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C0" w:rsidRDefault="002831C0" w:rsidP="0052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Результати</w:t>
      </w:r>
      <w:r w:rsidRPr="00F119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І (заочного) туру </w:t>
      </w:r>
    </w:p>
    <w:p w:rsidR="002831C0" w:rsidRPr="0016090A" w:rsidRDefault="002831C0" w:rsidP="0052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90A">
        <w:rPr>
          <w:rFonts w:ascii="Times New Roman" w:hAnsi="Times New Roman"/>
          <w:b/>
          <w:sz w:val="24"/>
          <w:szCs w:val="24"/>
        </w:rPr>
        <w:t>Всеукраїнськ</w:t>
      </w:r>
      <w:r>
        <w:rPr>
          <w:rFonts w:ascii="Times New Roman" w:hAnsi="Times New Roman"/>
          <w:b/>
          <w:sz w:val="24"/>
          <w:szCs w:val="24"/>
        </w:rPr>
        <w:t xml:space="preserve">ої </w:t>
      </w:r>
      <w:r w:rsidRPr="0016090A">
        <w:rPr>
          <w:rFonts w:ascii="Times New Roman" w:hAnsi="Times New Roman"/>
          <w:b/>
          <w:sz w:val="24"/>
          <w:szCs w:val="24"/>
        </w:rPr>
        <w:t>олімпіад</w:t>
      </w:r>
      <w:r>
        <w:rPr>
          <w:rFonts w:ascii="Times New Roman" w:hAnsi="Times New Roman"/>
          <w:b/>
          <w:sz w:val="24"/>
          <w:szCs w:val="24"/>
        </w:rPr>
        <w:t xml:space="preserve">и з біології для професійної орієнтації вступників Національного педагогічного університету </w:t>
      </w:r>
    </w:p>
    <w:p w:rsidR="002831C0" w:rsidRPr="0016090A" w:rsidRDefault="002831C0" w:rsidP="0052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90A">
        <w:rPr>
          <w:rFonts w:ascii="Times New Roman" w:hAnsi="Times New Roman"/>
          <w:b/>
          <w:sz w:val="24"/>
          <w:szCs w:val="24"/>
        </w:rPr>
        <w:t>НПУ імені М.П. Драгоманова</w:t>
      </w:r>
    </w:p>
    <w:p w:rsidR="002831C0" w:rsidRPr="0016090A" w:rsidRDefault="002831C0" w:rsidP="0052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50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2397"/>
        <w:gridCol w:w="1152"/>
        <w:gridCol w:w="1152"/>
        <w:gridCol w:w="1152"/>
        <w:gridCol w:w="1152"/>
        <w:gridCol w:w="997"/>
      </w:tblGrid>
      <w:tr w:rsidR="002831C0" w:rsidRPr="00470CB9" w:rsidTr="00DE3C13">
        <w:trPr>
          <w:trHeight w:val="447"/>
        </w:trPr>
        <w:tc>
          <w:tcPr>
            <w:tcW w:w="548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П.І.П. учасника</w:t>
            </w:r>
          </w:p>
        </w:tc>
        <w:tc>
          <w:tcPr>
            <w:tcW w:w="1152" w:type="dxa"/>
          </w:tcPr>
          <w:p w:rsidR="002831C0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Завд</w:t>
            </w:r>
            <w:r>
              <w:rPr>
                <w:rFonts w:ascii="Times New Roman" w:hAnsi="Times New Roman"/>
                <w:sz w:val="24"/>
                <w:szCs w:val="24"/>
              </w:rPr>
              <w:t>ання</w:t>
            </w:r>
          </w:p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2831C0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Завд</w:t>
            </w:r>
            <w:r>
              <w:rPr>
                <w:rFonts w:ascii="Times New Roman" w:hAnsi="Times New Roman"/>
                <w:sz w:val="24"/>
                <w:szCs w:val="24"/>
              </w:rPr>
              <w:t>ання</w:t>
            </w:r>
          </w:p>
          <w:p w:rsidR="002831C0" w:rsidRPr="00470CB9" w:rsidRDefault="002831C0" w:rsidP="00521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2831C0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Завд</w:t>
            </w:r>
            <w:r>
              <w:rPr>
                <w:rFonts w:ascii="Times New Roman" w:hAnsi="Times New Roman"/>
                <w:sz w:val="24"/>
                <w:szCs w:val="24"/>
              </w:rPr>
              <w:t>ання</w:t>
            </w:r>
          </w:p>
          <w:p w:rsidR="002831C0" w:rsidRPr="00470CB9" w:rsidRDefault="002831C0" w:rsidP="00521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2831C0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Завд</w:t>
            </w:r>
            <w:r>
              <w:rPr>
                <w:rFonts w:ascii="Times New Roman" w:hAnsi="Times New Roman"/>
                <w:sz w:val="24"/>
                <w:szCs w:val="24"/>
              </w:rPr>
              <w:t>ання</w:t>
            </w:r>
          </w:p>
          <w:p w:rsidR="002831C0" w:rsidRPr="00470CB9" w:rsidRDefault="002831C0" w:rsidP="00521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0CB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0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балів</w:t>
            </w:r>
          </w:p>
        </w:tc>
      </w:tr>
      <w:tr w:rsidR="002831C0" w:rsidRPr="00470CB9" w:rsidTr="00DE3C13">
        <w:trPr>
          <w:trHeight w:val="371"/>
        </w:trPr>
        <w:tc>
          <w:tcPr>
            <w:tcW w:w="548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Бабик Ірина Іванівна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831C0" w:rsidRPr="00470CB9" w:rsidTr="00DE3C13">
        <w:trPr>
          <w:trHeight w:val="371"/>
        </w:trPr>
        <w:tc>
          <w:tcPr>
            <w:tcW w:w="548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Бібен Марина Василівна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831C0" w:rsidRPr="00470CB9" w:rsidTr="00DE3C13">
        <w:trPr>
          <w:trHeight w:val="188"/>
        </w:trPr>
        <w:tc>
          <w:tcPr>
            <w:tcW w:w="548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Добровольський Богдан Юрійович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831C0" w:rsidRPr="00470CB9" w:rsidTr="00DE3C13">
        <w:trPr>
          <w:trHeight w:val="188"/>
        </w:trPr>
        <w:tc>
          <w:tcPr>
            <w:tcW w:w="548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7" w:type="dxa"/>
          </w:tcPr>
          <w:p w:rsidR="002831C0" w:rsidRPr="009836F7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6F7">
              <w:rPr>
                <w:rFonts w:ascii="Times New Roman" w:hAnsi="Times New Roman"/>
                <w:sz w:val="24"/>
                <w:szCs w:val="24"/>
                <w:lang w:val="ru-RU"/>
              </w:rPr>
              <w:t>Думнич Аліна  Сергіївна</w:t>
            </w:r>
          </w:p>
        </w:tc>
        <w:tc>
          <w:tcPr>
            <w:tcW w:w="1152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831C0" w:rsidRPr="00470CB9" w:rsidTr="00DE3C13">
        <w:trPr>
          <w:trHeight w:val="327"/>
        </w:trPr>
        <w:tc>
          <w:tcPr>
            <w:tcW w:w="548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Зоріна Аліна Денисівна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831C0" w:rsidRPr="00470CB9" w:rsidTr="00DE3C13">
        <w:trPr>
          <w:trHeight w:val="327"/>
        </w:trPr>
        <w:tc>
          <w:tcPr>
            <w:tcW w:w="548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Іванча Михайло Михайлович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2831C0" w:rsidRPr="00470CB9" w:rsidTr="00DE3C13">
        <w:trPr>
          <w:trHeight w:val="243"/>
        </w:trPr>
        <w:tc>
          <w:tcPr>
            <w:tcW w:w="548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Ковбаса Катерина Василівна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831C0" w:rsidRPr="00470CB9" w:rsidTr="00DE3C13">
        <w:trPr>
          <w:trHeight w:val="166"/>
        </w:trPr>
        <w:tc>
          <w:tcPr>
            <w:tcW w:w="548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Коломієць Марія Іванівна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831C0" w:rsidRPr="00470CB9" w:rsidTr="00DE3C13">
        <w:trPr>
          <w:trHeight w:val="210"/>
        </w:trPr>
        <w:tc>
          <w:tcPr>
            <w:tcW w:w="548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Короткова Емілія Віталіївна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831C0" w:rsidRPr="00470CB9" w:rsidTr="00DE3C13">
        <w:trPr>
          <w:trHeight w:val="221"/>
        </w:trPr>
        <w:tc>
          <w:tcPr>
            <w:tcW w:w="548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Кустовська Анна Степанівна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831C0" w:rsidRPr="00470CB9" w:rsidTr="00DE3C13">
        <w:trPr>
          <w:trHeight w:val="232"/>
        </w:trPr>
        <w:tc>
          <w:tcPr>
            <w:tcW w:w="548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Лазарева Кароліна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831C0" w:rsidRPr="00470CB9" w:rsidTr="00DE3C13">
        <w:trPr>
          <w:trHeight w:val="232"/>
        </w:trPr>
        <w:tc>
          <w:tcPr>
            <w:tcW w:w="548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Левурда Яна Іванівна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2831C0" w:rsidRPr="00470CB9" w:rsidTr="00DE3C13">
        <w:trPr>
          <w:trHeight w:val="524"/>
        </w:trPr>
        <w:tc>
          <w:tcPr>
            <w:tcW w:w="548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Наговіцина Владислава Олексіївна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831C0" w:rsidRPr="00470CB9" w:rsidTr="00DE3C13">
        <w:trPr>
          <w:trHeight w:val="785"/>
        </w:trPr>
        <w:tc>
          <w:tcPr>
            <w:tcW w:w="548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Пономаренко Вадим Юрійович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831C0" w:rsidRPr="00470CB9" w:rsidTr="00DE3C13">
        <w:trPr>
          <w:trHeight w:val="785"/>
        </w:trPr>
        <w:tc>
          <w:tcPr>
            <w:tcW w:w="548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Чала Ірина Олександрівна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2831C0" w:rsidRPr="00470CB9" w:rsidTr="00DE3C13">
        <w:trPr>
          <w:trHeight w:val="785"/>
        </w:trPr>
        <w:tc>
          <w:tcPr>
            <w:tcW w:w="548" w:type="dxa"/>
          </w:tcPr>
          <w:p w:rsidR="002831C0" w:rsidRPr="00470CB9" w:rsidRDefault="002831C0" w:rsidP="00421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Яцевська Наталія Сергіївна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2831C0" w:rsidRPr="00470CB9" w:rsidRDefault="002831C0" w:rsidP="0052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B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:rsidR="002831C0" w:rsidRPr="0016090A" w:rsidRDefault="002831C0" w:rsidP="008E67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2831C0" w:rsidRPr="0016090A" w:rsidSect="00F975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398"/>
    <w:rsid w:val="00027E09"/>
    <w:rsid w:val="000431B5"/>
    <w:rsid w:val="0008504C"/>
    <w:rsid w:val="000A44F9"/>
    <w:rsid w:val="00141942"/>
    <w:rsid w:val="0016090A"/>
    <w:rsid w:val="002444BA"/>
    <w:rsid w:val="002831C0"/>
    <w:rsid w:val="002B78DF"/>
    <w:rsid w:val="00305800"/>
    <w:rsid w:val="003603D5"/>
    <w:rsid w:val="003631B4"/>
    <w:rsid w:val="00385C3D"/>
    <w:rsid w:val="00404250"/>
    <w:rsid w:val="00405BB2"/>
    <w:rsid w:val="004218FD"/>
    <w:rsid w:val="00470CB9"/>
    <w:rsid w:val="004B2D9A"/>
    <w:rsid w:val="00521C08"/>
    <w:rsid w:val="00636D6C"/>
    <w:rsid w:val="00650E23"/>
    <w:rsid w:val="006A75BC"/>
    <w:rsid w:val="006F17B2"/>
    <w:rsid w:val="007262BA"/>
    <w:rsid w:val="00765399"/>
    <w:rsid w:val="00792467"/>
    <w:rsid w:val="007D1398"/>
    <w:rsid w:val="00815042"/>
    <w:rsid w:val="00840AC3"/>
    <w:rsid w:val="00867881"/>
    <w:rsid w:val="008A1F04"/>
    <w:rsid w:val="008D5BFF"/>
    <w:rsid w:val="008E6797"/>
    <w:rsid w:val="009836F7"/>
    <w:rsid w:val="00A84129"/>
    <w:rsid w:val="00B01986"/>
    <w:rsid w:val="00B61D8B"/>
    <w:rsid w:val="00B85C9C"/>
    <w:rsid w:val="00BB5307"/>
    <w:rsid w:val="00C14A83"/>
    <w:rsid w:val="00C37F08"/>
    <w:rsid w:val="00C90DD6"/>
    <w:rsid w:val="00C92EE4"/>
    <w:rsid w:val="00CE2E93"/>
    <w:rsid w:val="00D51B86"/>
    <w:rsid w:val="00D70801"/>
    <w:rsid w:val="00DE3C13"/>
    <w:rsid w:val="00E160BE"/>
    <w:rsid w:val="00E4213C"/>
    <w:rsid w:val="00E463C1"/>
    <w:rsid w:val="00ED52E0"/>
    <w:rsid w:val="00F1196C"/>
    <w:rsid w:val="00F17F96"/>
    <w:rsid w:val="00F8045F"/>
    <w:rsid w:val="00F9753A"/>
    <w:rsid w:val="00FE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5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67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1</Pages>
  <Words>144</Words>
  <Characters>822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22</cp:revision>
  <dcterms:created xsi:type="dcterms:W3CDTF">2018-03-27T16:14:00Z</dcterms:created>
  <dcterms:modified xsi:type="dcterms:W3CDTF">2018-03-31T07:20:00Z</dcterms:modified>
</cp:coreProperties>
</file>