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2F" w:rsidRPr="00AB5980" w:rsidRDefault="00A74F2F" w:rsidP="00D33F27">
      <w:pPr>
        <w:pStyle w:val="Heading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 w:rsidRPr="00AB5980">
        <w:rPr>
          <w:rFonts w:ascii="Times New Roman" w:hAnsi="Times New Roman" w:cs="Times New Roman"/>
          <w:bCs w:val="0"/>
          <w:sz w:val="28"/>
          <w:szCs w:val="28"/>
        </w:rPr>
        <w:t>ДИСЦИПЛІНИ ДРУГОГО ЦИКЛУ</w:t>
      </w:r>
    </w:p>
    <w:p w:rsidR="00A74F2F" w:rsidRPr="00AB5980" w:rsidRDefault="00A74F2F" w:rsidP="00AB5980">
      <w:pPr>
        <w:rPr>
          <w:lang w:val="ru-RU"/>
        </w:rPr>
      </w:pPr>
    </w:p>
    <w:p w:rsidR="00A74F2F" w:rsidRDefault="00A74F2F" w:rsidP="00D33F27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АНОТАЦІЯ НАВЧАЛЬНОЇ ДИСЦИПЛІНИ</w:t>
      </w:r>
    </w:p>
    <w:p w:rsidR="00A74F2F" w:rsidRDefault="00A74F2F" w:rsidP="00D33F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«ЕНТОМОЛОГІЯ»</w:t>
      </w:r>
    </w:p>
    <w:p w:rsidR="00A74F2F" w:rsidRDefault="00A74F2F" w:rsidP="00D33F27">
      <w:pPr>
        <w:jc w:val="center"/>
        <w:rPr>
          <w:b/>
          <w:sz w:val="24"/>
          <w:szCs w:val="24"/>
        </w:rPr>
      </w:pPr>
    </w:p>
    <w:p w:rsidR="00A74F2F" w:rsidRPr="00E07AA7" w:rsidRDefault="00A74F2F" w:rsidP="00B113FE">
      <w:pPr>
        <w:pStyle w:val="Heading3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07AA7">
        <w:rPr>
          <w:rFonts w:ascii="Times New Roman" w:hAnsi="Times New Roman" w:cs="Times New Roman"/>
          <w:sz w:val="22"/>
          <w:szCs w:val="22"/>
        </w:rPr>
        <w:t>І. Основна мета засвоєння курсу</w:t>
      </w:r>
      <w:r w:rsidRPr="00E07AA7">
        <w:rPr>
          <w:rFonts w:ascii="Times New Roman" w:hAnsi="Times New Roman" w:cs="Times New Roman"/>
          <w:b w:val="0"/>
          <w:sz w:val="22"/>
          <w:szCs w:val="22"/>
        </w:rPr>
        <w:t xml:space="preserve"> полягає у</w:t>
      </w:r>
      <w:r w:rsidRPr="00E07AA7">
        <w:rPr>
          <w:rFonts w:ascii="Times New Roman" w:hAnsi="Times New Roman" w:cs="Times New Roman"/>
          <w:sz w:val="22"/>
          <w:szCs w:val="22"/>
        </w:rPr>
        <w:t xml:space="preserve"> </w:t>
      </w:r>
      <w:r w:rsidRPr="00E07AA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отриманні фундаментальних знань  про комах, їх особливості зовнішньої та внутрішньої будови, екологію, систематику, походження та поширення. </w:t>
      </w:r>
    </w:p>
    <w:p w:rsidR="00A74F2F" w:rsidRPr="00E07AA7" w:rsidRDefault="00A74F2F" w:rsidP="00B113FE">
      <w:pPr>
        <w:ind w:firstLine="720"/>
        <w:jc w:val="both"/>
        <w:rPr>
          <w:b/>
          <w:sz w:val="22"/>
          <w:szCs w:val="22"/>
        </w:rPr>
      </w:pPr>
      <w:r w:rsidRPr="00E07AA7">
        <w:rPr>
          <w:b/>
          <w:sz w:val="22"/>
          <w:szCs w:val="22"/>
        </w:rPr>
        <w:t xml:space="preserve">ІІ. Місце навчальної дисципліни в програмі підготовки фахівців даного напряму підготовки (спеціальності). </w:t>
      </w:r>
    </w:p>
    <w:p w:rsidR="00A74F2F" w:rsidRPr="00E07AA7" w:rsidRDefault="00A74F2F" w:rsidP="00B113FE">
      <w:pPr>
        <w:ind w:firstLine="720"/>
        <w:jc w:val="both"/>
        <w:rPr>
          <w:sz w:val="22"/>
          <w:szCs w:val="22"/>
        </w:rPr>
      </w:pPr>
      <w:r w:rsidRPr="00E07AA7">
        <w:rPr>
          <w:sz w:val="22"/>
          <w:szCs w:val="22"/>
        </w:rPr>
        <w:t xml:space="preserve">Дисципліна «Ентомологія» дозволяє набути студентам додаткових фахових компетенцій при опануванні циклу дисциплін професійної підготовки. </w:t>
      </w:r>
    </w:p>
    <w:p w:rsidR="00A74F2F" w:rsidRPr="00E07AA7" w:rsidRDefault="00A74F2F" w:rsidP="00B113FE">
      <w:pPr>
        <w:ind w:firstLine="720"/>
        <w:jc w:val="both"/>
        <w:rPr>
          <w:sz w:val="22"/>
          <w:szCs w:val="22"/>
        </w:rPr>
      </w:pPr>
      <w:r w:rsidRPr="00E07AA7">
        <w:rPr>
          <w:b/>
          <w:sz w:val="22"/>
          <w:szCs w:val="22"/>
        </w:rPr>
        <w:t>ІІІ. Завдання дисципліни</w:t>
      </w:r>
      <w:r w:rsidRPr="00E07AA7">
        <w:rPr>
          <w:sz w:val="22"/>
          <w:szCs w:val="22"/>
        </w:rPr>
        <w:t xml:space="preserve"> поглибити знання про зовнішню та внутрішню будову комах; з’ясування особливостей екології та життєвих форм комах; ознайомитися з сучасною систематикою комах; набуття навичок працювати з вологими препаратами, колекціями та визначниками комах; отримання практичних навичок щодо збору, фіксації та виготовлення ентомологічних колекцій.</w:t>
      </w:r>
    </w:p>
    <w:p w:rsidR="00A74F2F" w:rsidRPr="00E07AA7" w:rsidRDefault="00A74F2F" w:rsidP="00B113FE">
      <w:pPr>
        <w:ind w:firstLine="720"/>
        <w:jc w:val="both"/>
        <w:rPr>
          <w:b/>
          <w:sz w:val="22"/>
          <w:szCs w:val="22"/>
        </w:rPr>
      </w:pPr>
      <w:r w:rsidRPr="00E07AA7">
        <w:rPr>
          <w:b/>
          <w:sz w:val="22"/>
          <w:szCs w:val="22"/>
        </w:rPr>
        <w:t>І</w:t>
      </w:r>
      <w:r w:rsidRPr="00E07AA7">
        <w:rPr>
          <w:b/>
          <w:sz w:val="22"/>
          <w:szCs w:val="22"/>
          <w:lang w:val="en-US"/>
        </w:rPr>
        <w:t>V</w:t>
      </w:r>
      <w:r w:rsidRPr="00E07AA7">
        <w:rPr>
          <w:b/>
          <w:sz w:val="22"/>
          <w:szCs w:val="22"/>
        </w:rPr>
        <w:t xml:space="preserve">. Основні результати навчання та компетентності, які вони формують. </w:t>
      </w:r>
    </w:p>
    <w:tbl>
      <w:tblPr>
        <w:tblStyle w:val="TableGrid"/>
        <w:tblW w:w="0" w:type="auto"/>
        <w:tblLook w:val="01E0"/>
      </w:tblPr>
      <w:tblGrid>
        <w:gridCol w:w="641"/>
        <w:gridCol w:w="4539"/>
        <w:gridCol w:w="4391"/>
      </w:tblGrid>
      <w:tr w:rsidR="00A74F2F" w:rsidRPr="00E07AA7" w:rsidTr="00B66F6D">
        <w:tc>
          <w:tcPr>
            <w:tcW w:w="641" w:type="dxa"/>
          </w:tcPr>
          <w:p w:rsidR="00A74F2F" w:rsidRPr="00E07AA7" w:rsidRDefault="00A74F2F" w:rsidP="00B66F6D">
            <w:pPr>
              <w:jc w:val="both"/>
              <w:rPr>
                <w:sz w:val="22"/>
                <w:szCs w:val="22"/>
                <w:lang w:eastAsia="ru-RU"/>
              </w:rPr>
            </w:pPr>
            <w:r w:rsidRPr="00E07AA7">
              <w:rPr>
                <w:sz w:val="22"/>
                <w:szCs w:val="22"/>
                <w:lang w:eastAsia="ru-RU"/>
              </w:rPr>
              <w:t>№ з/п</w:t>
            </w:r>
          </w:p>
        </w:tc>
        <w:tc>
          <w:tcPr>
            <w:tcW w:w="4539" w:type="dxa"/>
          </w:tcPr>
          <w:p w:rsidR="00A74F2F" w:rsidRPr="00E07AA7" w:rsidRDefault="00A74F2F" w:rsidP="00B66F6D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07AA7">
              <w:rPr>
                <w:b/>
                <w:bCs/>
                <w:sz w:val="22"/>
                <w:szCs w:val="22"/>
                <w:lang w:eastAsia="ru-RU"/>
              </w:rPr>
              <w:t>Результати навчання</w:t>
            </w:r>
          </w:p>
        </w:tc>
        <w:tc>
          <w:tcPr>
            <w:tcW w:w="4391" w:type="dxa"/>
          </w:tcPr>
          <w:p w:rsidR="00A74F2F" w:rsidRPr="00E07AA7" w:rsidRDefault="00A74F2F" w:rsidP="00B66F6D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07AA7">
              <w:rPr>
                <w:b/>
                <w:bCs/>
                <w:sz w:val="22"/>
                <w:szCs w:val="22"/>
                <w:lang w:eastAsia="ru-RU"/>
              </w:rPr>
              <w:t>Компетентності</w:t>
            </w:r>
          </w:p>
        </w:tc>
      </w:tr>
      <w:tr w:rsidR="00A74F2F" w:rsidRPr="00E07AA7" w:rsidTr="00B66F6D">
        <w:tc>
          <w:tcPr>
            <w:tcW w:w="641" w:type="dxa"/>
          </w:tcPr>
          <w:p w:rsidR="00A74F2F" w:rsidRPr="00E07AA7" w:rsidRDefault="00A74F2F" w:rsidP="00B66F6D">
            <w:pPr>
              <w:jc w:val="both"/>
              <w:rPr>
                <w:sz w:val="22"/>
                <w:szCs w:val="22"/>
                <w:lang w:eastAsia="ru-RU"/>
              </w:rPr>
            </w:pPr>
            <w:r w:rsidRPr="00E07AA7">
              <w:rPr>
                <w:sz w:val="22"/>
                <w:szCs w:val="22"/>
                <w:lang w:eastAsia="ru-RU"/>
              </w:rPr>
              <w:t xml:space="preserve">1. </w:t>
            </w:r>
          </w:p>
        </w:tc>
        <w:tc>
          <w:tcPr>
            <w:tcW w:w="4539" w:type="dxa"/>
          </w:tcPr>
          <w:p w:rsidR="00A74F2F" w:rsidRPr="00B113FE" w:rsidRDefault="00A74F2F" w:rsidP="00B113FE">
            <w:pPr>
              <w:pStyle w:val="BodyTextIndent2"/>
              <w:widowControl w:val="0"/>
              <w:ind w:left="79" w:firstLine="0"/>
              <w:jc w:val="both"/>
              <w:rPr>
                <w:sz w:val="22"/>
                <w:szCs w:val="22"/>
                <w:lang w:eastAsia="ru-RU"/>
              </w:rPr>
            </w:pPr>
            <w:r w:rsidRPr="00B113FE">
              <w:rPr>
                <w:b/>
                <w:sz w:val="22"/>
                <w:szCs w:val="22"/>
                <w:lang w:eastAsia="ru-RU"/>
              </w:rPr>
              <w:t>Знати</w:t>
            </w:r>
            <w:r w:rsidRPr="00B113FE">
              <w:rPr>
                <w:sz w:val="22"/>
                <w:szCs w:val="22"/>
                <w:lang w:eastAsia="ru-RU"/>
              </w:rPr>
              <w:t xml:space="preserve"> основні теоретичні положення сучасної ентомології, терміни, поняття і закономірності;</w:t>
            </w:r>
          </w:p>
          <w:p w:rsidR="00A74F2F" w:rsidRPr="00E07AA7" w:rsidRDefault="00A74F2F" w:rsidP="00B113FE">
            <w:pPr>
              <w:widowControl w:val="0"/>
              <w:ind w:left="79"/>
              <w:jc w:val="both"/>
              <w:rPr>
                <w:sz w:val="22"/>
                <w:szCs w:val="22"/>
                <w:lang w:eastAsia="ru-RU"/>
              </w:rPr>
            </w:pPr>
            <w:r w:rsidRPr="00B113FE">
              <w:rPr>
                <w:b/>
                <w:sz w:val="22"/>
                <w:szCs w:val="22"/>
                <w:lang w:eastAsia="ru-RU"/>
              </w:rPr>
              <w:t xml:space="preserve">Вміти </w:t>
            </w:r>
            <w:r w:rsidRPr="00B113FE">
              <w:rPr>
                <w:sz w:val="22"/>
                <w:szCs w:val="22"/>
                <w:lang w:eastAsia="ru-RU"/>
              </w:rPr>
              <w:t>давати визначення та тлумачення основних ентомологічних термінів, положень та закономірностей</w:t>
            </w:r>
            <w:r>
              <w:rPr>
                <w:sz w:val="22"/>
                <w:szCs w:val="22"/>
                <w:lang w:eastAsia="ru-RU"/>
              </w:rPr>
              <w:t>;</w:t>
            </w:r>
          </w:p>
        </w:tc>
        <w:tc>
          <w:tcPr>
            <w:tcW w:w="4391" w:type="dxa"/>
          </w:tcPr>
          <w:p w:rsidR="00A74F2F" w:rsidRPr="00E07AA7" w:rsidRDefault="00A74F2F" w:rsidP="00B66F6D">
            <w:pPr>
              <w:jc w:val="both"/>
              <w:rPr>
                <w:sz w:val="22"/>
                <w:szCs w:val="22"/>
                <w:lang w:eastAsia="ru-RU"/>
              </w:rPr>
            </w:pPr>
            <w:r w:rsidRPr="00E07AA7">
              <w:rPr>
                <w:sz w:val="22"/>
                <w:szCs w:val="22"/>
                <w:lang w:eastAsia="ru-RU"/>
              </w:rPr>
              <w:t xml:space="preserve">Здатність застосовувати системний підхід та оперувати біологічними термінами і поняттями. Мати уявленнями про живі системи різного рівня складності; практично застосовувати отримані знання в фундаментальних та прикладних дослідженнях (КЗН – 4). </w:t>
            </w:r>
          </w:p>
        </w:tc>
      </w:tr>
      <w:tr w:rsidR="00A74F2F" w:rsidRPr="00E07AA7" w:rsidTr="00B66F6D">
        <w:tc>
          <w:tcPr>
            <w:tcW w:w="641" w:type="dxa"/>
          </w:tcPr>
          <w:p w:rsidR="00A74F2F" w:rsidRPr="00E07AA7" w:rsidRDefault="00A74F2F" w:rsidP="00B66F6D">
            <w:pPr>
              <w:jc w:val="both"/>
              <w:rPr>
                <w:sz w:val="22"/>
                <w:szCs w:val="22"/>
                <w:lang w:eastAsia="ru-RU"/>
              </w:rPr>
            </w:pPr>
            <w:r w:rsidRPr="00E07AA7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539" w:type="dxa"/>
          </w:tcPr>
          <w:p w:rsidR="00A74F2F" w:rsidRPr="00E07AA7" w:rsidRDefault="00A74F2F" w:rsidP="00B66F6D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E07AA7">
              <w:rPr>
                <w:b/>
                <w:sz w:val="22"/>
                <w:szCs w:val="22"/>
                <w:lang w:eastAsia="ru-RU"/>
              </w:rPr>
              <w:t>Знати</w:t>
            </w:r>
            <w:r w:rsidRPr="00E07AA7">
              <w:rPr>
                <w:sz w:val="22"/>
                <w:szCs w:val="22"/>
                <w:lang w:eastAsia="ru-RU"/>
              </w:rPr>
              <w:t xml:space="preserve"> традиційні та сучасні класифікації комах;</w:t>
            </w:r>
          </w:p>
          <w:p w:rsidR="00A74F2F" w:rsidRPr="00E07AA7" w:rsidRDefault="00A74F2F" w:rsidP="00B66F6D">
            <w:pPr>
              <w:jc w:val="both"/>
              <w:rPr>
                <w:sz w:val="22"/>
                <w:szCs w:val="22"/>
                <w:lang w:eastAsia="ru-RU"/>
              </w:rPr>
            </w:pPr>
            <w:r w:rsidRPr="00E07AA7">
              <w:rPr>
                <w:b/>
                <w:sz w:val="22"/>
                <w:szCs w:val="22"/>
                <w:lang w:eastAsia="ru-RU"/>
              </w:rPr>
              <w:t>Вміти</w:t>
            </w:r>
            <w:r w:rsidRPr="00E07AA7">
              <w:rPr>
                <w:sz w:val="22"/>
                <w:szCs w:val="22"/>
                <w:lang w:eastAsia="ru-RU"/>
              </w:rPr>
              <w:t xml:space="preserve"> порівнювати представників різних таксонів та робити висновки щодо їх пристосованості до умов існування; розпізнавати тварин в природі;</w:t>
            </w:r>
          </w:p>
        </w:tc>
        <w:tc>
          <w:tcPr>
            <w:tcW w:w="4391" w:type="dxa"/>
          </w:tcPr>
          <w:p w:rsidR="00A74F2F" w:rsidRPr="00E07AA7" w:rsidRDefault="00A74F2F" w:rsidP="00B66F6D">
            <w:pPr>
              <w:jc w:val="both"/>
              <w:rPr>
                <w:sz w:val="22"/>
                <w:szCs w:val="22"/>
                <w:lang w:eastAsia="ru-RU"/>
              </w:rPr>
            </w:pPr>
            <w:r w:rsidRPr="00E07AA7">
              <w:rPr>
                <w:sz w:val="22"/>
                <w:szCs w:val="22"/>
                <w:lang w:eastAsia="ru-RU"/>
              </w:rPr>
              <w:t>Мати сучасні уявлення щодо таксономічного обсягу та видового багатства усіх таксономічних груп комах (КЗП-1), (КЗП -7).</w:t>
            </w:r>
          </w:p>
        </w:tc>
      </w:tr>
      <w:tr w:rsidR="00A74F2F" w:rsidRPr="00E07AA7" w:rsidTr="00B66F6D">
        <w:tc>
          <w:tcPr>
            <w:tcW w:w="641" w:type="dxa"/>
          </w:tcPr>
          <w:p w:rsidR="00A74F2F" w:rsidRPr="00E07AA7" w:rsidRDefault="00A74F2F" w:rsidP="00B66F6D">
            <w:pPr>
              <w:jc w:val="both"/>
              <w:rPr>
                <w:sz w:val="22"/>
                <w:szCs w:val="22"/>
                <w:lang w:eastAsia="ru-RU"/>
              </w:rPr>
            </w:pPr>
            <w:r w:rsidRPr="00E07AA7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539" w:type="dxa"/>
          </w:tcPr>
          <w:p w:rsidR="00A74F2F" w:rsidRPr="00E07AA7" w:rsidRDefault="00A74F2F" w:rsidP="00B66F6D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E07AA7">
              <w:rPr>
                <w:b/>
                <w:sz w:val="22"/>
                <w:szCs w:val="22"/>
                <w:lang w:eastAsia="ru-RU"/>
              </w:rPr>
              <w:t>Знати</w:t>
            </w:r>
            <w:r w:rsidRPr="00E07AA7">
              <w:rPr>
                <w:sz w:val="22"/>
                <w:szCs w:val="22"/>
                <w:lang w:eastAsia="ru-RU"/>
              </w:rPr>
              <w:t xml:space="preserve"> особливості зовнішньої,  внутрішньої будови,  розмноження та розвитку  комах;</w:t>
            </w:r>
          </w:p>
          <w:p w:rsidR="00A74F2F" w:rsidRPr="00E07AA7" w:rsidRDefault="00A74F2F" w:rsidP="00B66F6D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E07AA7">
              <w:rPr>
                <w:b/>
                <w:sz w:val="22"/>
                <w:szCs w:val="22"/>
                <w:lang w:eastAsia="ru-RU"/>
              </w:rPr>
              <w:t>Вміти</w:t>
            </w:r>
            <w:r w:rsidRPr="00E07AA7">
              <w:rPr>
                <w:sz w:val="22"/>
                <w:szCs w:val="22"/>
                <w:lang w:eastAsia="ru-RU"/>
              </w:rPr>
              <w:t xml:space="preserve"> характеризувати будову представників різних комах; працювати з вологими препаратами, колекціями та атласами;</w:t>
            </w:r>
          </w:p>
          <w:p w:rsidR="00A74F2F" w:rsidRPr="00E07AA7" w:rsidRDefault="00A74F2F" w:rsidP="00B66F6D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91" w:type="dxa"/>
          </w:tcPr>
          <w:p w:rsidR="00A74F2F" w:rsidRPr="00E07AA7" w:rsidRDefault="00A74F2F" w:rsidP="00B66F6D">
            <w:pPr>
              <w:jc w:val="both"/>
              <w:rPr>
                <w:sz w:val="22"/>
                <w:szCs w:val="22"/>
                <w:lang w:eastAsia="ru-RU"/>
              </w:rPr>
            </w:pPr>
            <w:r w:rsidRPr="00E07AA7">
              <w:rPr>
                <w:sz w:val="22"/>
                <w:szCs w:val="22"/>
                <w:lang w:eastAsia="ru-RU"/>
              </w:rPr>
              <w:t xml:space="preserve">Сучасні уявлення про принципи структурної й функціональної організації біологічних об'єктів і механізмах підтримання гомеостазу (КЗП-3); володіти методами спостереження, опису, ідентифікації, класифікації, культивування тваринних організмів (КЗП-2); здатність застосовувати сучасні експериментальні методи роботи </w:t>
            </w:r>
            <w:r w:rsidRPr="00E07AA7">
              <w:rPr>
                <w:b/>
                <w:sz w:val="22"/>
                <w:szCs w:val="22"/>
                <w:lang w:eastAsia="ru-RU"/>
              </w:rPr>
              <w:t xml:space="preserve">з </w:t>
            </w:r>
            <w:r w:rsidRPr="00E07AA7">
              <w:rPr>
                <w:sz w:val="22"/>
                <w:szCs w:val="22"/>
                <w:lang w:eastAsia="ru-RU"/>
              </w:rPr>
              <w:t>бі</w:t>
            </w:r>
            <w:r w:rsidRPr="00E07AA7">
              <w:rPr>
                <w:sz w:val="22"/>
                <w:szCs w:val="22"/>
                <w:lang w:eastAsia="ru-RU"/>
              </w:rPr>
              <w:t>о</w:t>
            </w:r>
            <w:r w:rsidRPr="00E07AA7">
              <w:rPr>
                <w:sz w:val="22"/>
                <w:szCs w:val="22"/>
                <w:lang w:eastAsia="ru-RU"/>
              </w:rPr>
              <w:t>логічними об'єктами в польових і лабораторних умовах, навички роботи із сучасною апаратурою (КЗП – 6);</w:t>
            </w:r>
          </w:p>
        </w:tc>
      </w:tr>
      <w:tr w:rsidR="00A74F2F" w:rsidRPr="00E07AA7" w:rsidTr="00B66F6D">
        <w:tc>
          <w:tcPr>
            <w:tcW w:w="641" w:type="dxa"/>
          </w:tcPr>
          <w:p w:rsidR="00A74F2F" w:rsidRPr="00E07AA7" w:rsidRDefault="00A74F2F" w:rsidP="00B66F6D">
            <w:pPr>
              <w:jc w:val="both"/>
              <w:rPr>
                <w:sz w:val="22"/>
                <w:szCs w:val="22"/>
                <w:lang w:eastAsia="ru-RU"/>
              </w:rPr>
            </w:pPr>
            <w:r w:rsidRPr="00E07AA7">
              <w:rPr>
                <w:sz w:val="22"/>
                <w:szCs w:val="22"/>
                <w:lang w:eastAsia="ru-RU"/>
              </w:rPr>
              <w:t xml:space="preserve">4. </w:t>
            </w:r>
          </w:p>
        </w:tc>
        <w:tc>
          <w:tcPr>
            <w:tcW w:w="4539" w:type="dxa"/>
          </w:tcPr>
          <w:p w:rsidR="00A74F2F" w:rsidRPr="00E07AA7" w:rsidRDefault="00A74F2F" w:rsidP="00B66F6D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E07AA7">
              <w:rPr>
                <w:b/>
                <w:sz w:val="22"/>
                <w:szCs w:val="22"/>
                <w:lang w:eastAsia="ru-RU"/>
              </w:rPr>
              <w:t>Знати</w:t>
            </w:r>
            <w:r w:rsidRPr="00E07AA7">
              <w:rPr>
                <w:sz w:val="22"/>
                <w:szCs w:val="22"/>
                <w:lang w:eastAsia="ru-RU"/>
              </w:rPr>
              <w:t xml:space="preserve"> значення комах в біоценозах та житті людини.</w:t>
            </w:r>
          </w:p>
          <w:p w:rsidR="00A74F2F" w:rsidRPr="00E07AA7" w:rsidRDefault="00A74F2F" w:rsidP="00B66F6D">
            <w:pPr>
              <w:jc w:val="both"/>
              <w:rPr>
                <w:sz w:val="22"/>
                <w:szCs w:val="22"/>
                <w:lang w:eastAsia="ru-RU"/>
              </w:rPr>
            </w:pPr>
            <w:r w:rsidRPr="00E07AA7">
              <w:rPr>
                <w:b/>
                <w:sz w:val="22"/>
                <w:szCs w:val="22"/>
                <w:lang w:eastAsia="ru-RU"/>
              </w:rPr>
              <w:t xml:space="preserve">Вміти </w:t>
            </w:r>
            <w:r w:rsidRPr="00E07AA7">
              <w:rPr>
                <w:sz w:val="22"/>
                <w:szCs w:val="22"/>
                <w:lang w:eastAsia="ru-RU"/>
              </w:rPr>
              <w:t xml:space="preserve">використовувати ці знання для оцінки стану середовища й охорони тваринного світу. </w:t>
            </w:r>
          </w:p>
        </w:tc>
        <w:tc>
          <w:tcPr>
            <w:tcW w:w="4391" w:type="dxa"/>
          </w:tcPr>
          <w:p w:rsidR="00A74F2F" w:rsidRPr="00E07AA7" w:rsidRDefault="00A74F2F" w:rsidP="00B66F6D">
            <w:pPr>
              <w:jc w:val="both"/>
              <w:rPr>
                <w:sz w:val="22"/>
                <w:szCs w:val="22"/>
                <w:lang w:eastAsia="ru-RU"/>
              </w:rPr>
            </w:pPr>
            <w:r w:rsidRPr="00E07AA7">
              <w:rPr>
                <w:sz w:val="22"/>
                <w:szCs w:val="22"/>
                <w:lang w:eastAsia="ru-RU"/>
              </w:rPr>
              <w:t>Мати уявлення про принципи моніторингу, оцінки стану природного середовища й охорони тваринного світу (КЗП-14).</w:t>
            </w:r>
          </w:p>
        </w:tc>
      </w:tr>
    </w:tbl>
    <w:p w:rsidR="00A74F2F" w:rsidRPr="00E07AA7" w:rsidRDefault="00A74F2F" w:rsidP="00B113FE">
      <w:pPr>
        <w:ind w:firstLine="720"/>
        <w:jc w:val="both"/>
        <w:rPr>
          <w:b/>
          <w:sz w:val="22"/>
          <w:szCs w:val="22"/>
        </w:rPr>
      </w:pPr>
      <w:r w:rsidRPr="00E07AA7">
        <w:rPr>
          <w:b/>
          <w:sz w:val="22"/>
          <w:szCs w:val="22"/>
          <w:lang w:val="en-US"/>
        </w:rPr>
        <w:t>V</w:t>
      </w:r>
      <w:r w:rsidRPr="00E07AA7">
        <w:rPr>
          <w:b/>
          <w:sz w:val="22"/>
          <w:szCs w:val="22"/>
        </w:rPr>
        <w:t xml:space="preserve">. Короткий зміст дисципліни. </w:t>
      </w:r>
    </w:p>
    <w:p w:rsidR="00A74F2F" w:rsidRPr="00E07AA7" w:rsidRDefault="00A74F2F" w:rsidP="00B113FE">
      <w:pPr>
        <w:ind w:firstLine="720"/>
        <w:jc w:val="both"/>
        <w:rPr>
          <w:b/>
          <w:sz w:val="22"/>
          <w:szCs w:val="22"/>
        </w:rPr>
      </w:pPr>
      <w:r w:rsidRPr="00E07AA7">
        <w:rPr>
          <w:b/>
          <w:sz w:val="22"/>
          <w:szCs w:val="22"/>
        </w:rPr>
        <w:t>Тема 1. Ентомологія – наука про комах.</w:t>
      </w:r>
      <w:r w:rsidRPr="00E07AA7">
        <w:rPr>
          <w:sz w:val="22"/>
          <w:szCs w:val="22"/>
        </w:rPr>
        <w:t xml:space="preserve"> Морфологічні особливості будови комах.</w:t>
      </w:r>
    </w:p>
    <w:p w:rsidR="00A74F2F" w:rsidRPr="00E07AA7" w:rsidRDefault="00A74F2F" w:rsidP="00B113FE">
      <w:pPr>
        <w:ind w:firstLine="720"/>
        <w:jc w:val="both"/>
        <w:rPr>
          <w:sz w:val="22"/>
          <w:szCs w:val="22"/>
        </w:rPr>
      </w:pPr>
      <w:r w:rsidRPr="00E07AA7">
        <w:rPr>
          <w:b/>
          <w:sz w:val="22"/>
          <w:szCs w:val="22"/>
        </w:rPr>
        <w:t xml:space="preserve">Тема 2. Внутрішня будова комах. </w:t>
      </w:r>
      <w:r w:rsidRPr="00E07AA7">
        <w:rPr>
          <w:sz w:val="22"/>
          <w:szCs w:val="22"/>
        </w:rPr>
        <w:t>Особливості будови покривів, м’язової, травної, видільної, кровоносної, дихальної, нервової та статевої систем.</w:t>
      </w:r>
    </w:p>
    <w:p w:rsidR="00A74F2F" w:rsidRPr="00E07AA7" w:rsidRDefault="00A74F2F" w:rsidP="00B113FE">
      <w:pPr>
        <w:ind w:firstLine="709"/>
        <w:jc w:val="both"/>
        <w:rPr>
          <w:sz w:val="22"/>
          <w:szCs w:val="22"/>
        </w:rPr>
      </w:pPr>
      <w:r w:rsidRPr="00E07AA7">
        <w:rPr>
          <w:b/>
          <w:sz w:val="22"/>
          <w:szCs w:val="22"/>
        </w:rPr>
        <w:t>Тема 3. Класи Прихованошелепні</w:t>
      </w:r>
      <w:r w:rsidRPr="00E07AA7">
        <w:rPr>
          <w:sz w:val="22"/>
          <w:szCs w:val="22"/>
        </w:rPr>
        <w:t xml:space="preserve"> – </w:t>
      </w:r>
      <w:r w:rsidRPr="00E07AA7">
        <w:rPr>
          <w:b/>
          <w:sz w:val="22"/>
          <w:szCs w:val="22"/>
        </w:rPr>
        <w:t>Entognatha та  Відкритошелепні або Комахи</w:t>
      </w:r>
      <w:r w:rsidRPr="00E07AA7">
        <w:rPr>
          <w:sz w:val="22"/>
          <w:szCs w:val="22"/>
        </w:rPr>
        <w:t xml:space="preserve"> – </w:t>
      </w:r>
      <w:r w:rsidRPr="00E07AA7">
        <w:rPr>
          <w:b/>
          <w:sz w:val="22"/>
          <w:szCs w:val="22"/>
        </w:rPr>
        <w:t xml:space="preserve">Eсtognatha (Insecta). </w:t>
      </w:r>
      <w:r w:rsidRPr="00E07AA7">
        <w:rPr>
          <w:sz w:val="22"/>
          <w:szCs w:val="22"/>
        </w:rPr>
        <w:t>Характеристика рядів: Безвусикові (</w:t>
      </w:r>
      <w:r w:rsidRPr="00E07AA7">
        <w:rPr>
          <w:i/>
          <w:sz w:val="22"/>
          <w:szCs w:val="22"/>
          <w:lang w:val="en-US"/>
        </w:rPr>
        <w:t>Protura</w:t>
      </w:r>
      <w:r w:rsidRPr="00E07AA7">
        <w:rPr>
          <w:sz w:val="22"/>
          <w:szCs w:val="22"/>
        </w:rPr>
        <w:t>), Ногохвістки (</w:t>
      </w:r>
      <w:r w:rsidRPr="00E07AA7">
        <w:rPr>
          <w:i/>
          <w:sz w:val="22"/>
          <w:szCs w:val="22"/>
        </w:rPr>
        <w:t>Collembola</w:t>
      </w:r>
      <w:r w:rsidRPr="00E07AA7">
        <w:rPr>
          <w:sz w:val="22"/>
          <w:szCs w:val="22"/>
        </w:rPr>
        <w:t>) і Двохвістки</w:t>
      </w:r>
      <w:r w:rsidRPr="00E07AA7">
        <w:rPr>
          <w:i/>
          <w:sz w:val="22"/>
          <w:szCs w:val="22"/>
        </w:rPr>
        <w:t xml:space="preserve"> (Diplura</w:t>
      </w:r>
      <w:r w:rsidRPr="00E07AA7">
        <w:rPr>
          <w:sz w:val="22"/>
          <w:szCs w:val="22"/>
        </w:rPr>
        <w:t xml:space="preserve">). Лускатки ( </w:t>
      </w:r>
      <w:r w:rsidRPr="00E07AA7">
        <w:rPr>
          <w:i/>
          <w:sz w:val="22"/>
          <w:szCs w:val="22"/>
        </w:rPr>
        <w:t>Thysanura</w:t>
      </w:r>
      <w:r w:rsidRPr="00E07AA7">
        <w:rPr>
          <w:sz w:val="22"/>
          <w:szCs w:val="22"/>
        </w:rPr>
        <w:t xml:space="preserve"> ), Одноденки (</w:t>
      </w:r>
      <w:r w:rsidRPr="00E07AA7">
        <w:rPr>
          <w:i/>
          <w:sz w:val="22"/>
          <w:szCs w:val="22"/>
        </w:rPr>
        <w:t>Ерhеmе</w:t>
      </w:r>
      <w:r w:rsidRPr="00E07AA7">
        <w:rPr>
          <w:i/>
          <w:sz w:val="22"/>
          <w:szCs w:val="22"/>
          <w:lang w:val="en-US"/>
        </w:rPr>
        <w:t>r</w:t>
      </w:r>
      <w:r w:rsidRPr="00E07AA7">
        <w:rPr>
          <w:i/>
          <w:sz w:val="22"/>
          <w:szCs w:val="22"/>
        </w:rPr>
        <w:t>орtе</w:t>
      </w:r>
      <w:r w:rsidRPr="00E07AA7">
        <w:rPr>
          <w:i/>
          <w:sz w:val="22"/>
          <w:szCs w:val="22"/>
          <w:lang w:val="en-US"/>
        </w:rPr>
        <w:t>r</w:t>
      </w:r>
      <w:r w:rsidRPr="00E07AA7">
        <w:rPr>
          <w:i/>
          <w:sz w:val="22"/>
          <w:szCs w:val="22"/>
        </w:rPr>
        <w:t xml:space="preserve">а), </w:t>
      </w:r>
      <w:r w:rsidRPr="00E07AA7">
        <w:rPr>
          <w:sz w:val="22"/>
          <w:szCs w:val="22"/>
        </w:rPr>
        <w:t>Бабки (</w:t>
      </w:r>
      <w:r w:rsidRPr="00E07AA7">
        <w:rPr>
          <w:i/>
          <w:sz w:val="22"/>
          <w:szCs w:val="22"/>
        </w:rPr>
        <w:t>Odonat</w:t>
      </w:r>
      <w:r w:rsidRPr="00E07AA7">
        <w:rPr>
          <w:i/>
          <w:sz w:val="22"/>
          <w:szCs w:val="22"/>
          <w:lang w:val="en-US"/>
        </w:rPr>
        <w:t>a</w:t>
      </w:r>
      <w:r w:rsidRPr="00E07AA7">
        <w:rPr>
          <w:sz w:val="22"/>
          <w:szCs w:val="22"/>
        </w:rPr>
        <w:t>.), Тарганові (</w:t>
      </w:r>
      <w:r w:rsidRPr="00E07AA7">
        <w:rPr>
          <w:i/>
          <w:sz w:val="22"/>
          <w:szCs w:val="22"/>
          <w:lang w:val="en-US"/>
        </w:rPr>
        <w:t>B</w:t>
      </w:r>
      <w:r w:rsidRPr="00E07AA7">
        <w:rPr>
          <w:i/>
          <w:sz w:val="22"/>
          <w:szCs w:val="22"/>
        </w:rPr>
        <w:t xml:space="preserve">lattodea), </w:t>
      </w:r>
      <w:r w:rsidRPr="00E07AA7">
        <w:rPr>
          <w:sz w:val="22"/>
          <w:szCs w:val="22"/>
        </w:rPr>
        <w:t>Терміти (</w:t>
      </w:r>
      <w:r w:rsidRPr="00E07AA7">
        <w:rPr>
          <w:i/>
          <w:sz w:val="22"/>
          <w:szCs w:val="22"/>
          <w:lang w:val="en-US"/>
        </w:rPr>
        <w:t>I</w:t>
      </w:r>
      <w:r w:rsidRPr="00E07AA7">
        <w:rPr>
          <w:i/>
          <w:sz w:val="22"/>
          <w:szCs w:val="22"/>
        </w:rPr>
        <w:t xml:space="preserve">soptera . </w:t>
      </w:r>
      <w:r w:rsidRPr="00E07AA7">
        <w:rPr>
          <w:sz w:val="22"/>
          <w:szCs w:val="22"/>
        </w:rPr>
        <w:t xml:space="preserve"> </w:t>
      </w:r>
    </w:p>
    <w:p w:rsidR="00A74F2F" w:rsidRPr="00E07AA7" w:rsidRDefault="00A74F2F" w:rsidP="00B113FE">
      <w:pPr>
        <w:spacing w:line="204" w:lineRule="auto"/>
        <w:ind w:firstLine="709"/>
        <w:jc w:val="both"/>
        <w:rPr>
          <w:sz w:val="22"/>
          <w:szCs w:val="22"/>
        </w:rPr>
      </w:pPr>
      <w:r w:rsidRPr="00E07AA7">
        <w:rPr>
          <w:b/>
          <w:sz w:val="22"/>
          <w:szCs w:val="22"/>
        </w:rPr>
        <w:t>Тема 4. Характеристика рядів:</w:t>
      </w:r>
      <w:r w:rsidRPr="00E07AA7">
        <w:rPr>
          <w:sz w:val="22"/>
          <w:szCs w:val="22"/>
        </w:rPr>
        <w:t xml:space="preserve"> Прямокрилі (</w:t>
      </w:r>
      <w:r w:rsidRPr="00E07AA7">
        <w:rPr>
          <w:i/>
          <w:sz w:val="22"/>
          <w:szCs w:val="22"/>
          <w:lang w:val="en-US"/>
        </w:rPr>
        <w:t>O</w:t>
      </w:r>
      <w:r w:rsidRPr="00E07AA7">
        <w:rPr>
          <w:i/>
          <w:sz w:val="22"/>
          <w:szCs w:val="22"/>
        </w:rPr>
        <w:t xml:space="preserve">rthoptera), </w:t>
      </w:r>
      <w:r w:rsidRPr="00E07AA7">
        <w:rPr>
          <w:sz w:val="22"/>
          <w:szCs w:val="22"/>
        </w:rPr>
        <w:t>Богомоли (</w:t>
      </w:r>
      <w:r w:rsidRPr="00E07AA7">
        <w:rPr>
          <w:i/>
          <w:sz w:val="22"/>
          <w:szCs w:val="22"/>
        </w:rPr>
        <w:t>Manteidae</w:t>
      </w:r>
      <w:r w:rsidRPr="00E07AA7">
        <w:rPr>
          <w:sz w:val="22"/>
          <w:szCs w:val="22"/>
        </w:rPr>
        <w:t xml:space="preserve"> ), Рівнокрилі (</w:t>
      </w:r>
      <w:r w:rsidRPr="00E07AA7">
        <w:rPr>
          <w:i/>
          <w:sz w:val="22"/>
          <w:szCs w:val="22"/>
        </w:rPr>
        <w:t xml:space="preserve">Нomoptera), </w:t>
      </w:r>
      <w:r w:rsidRPr="00E07AA7">
        <w:rPr>
          <w:sz w:val="22"/>
          <w:szCs w:val="22"/>
        </w:rPr>
        <w:t>Напівтвердокрилі, або клопи (</w:t>
      </w:r>
      <w:r w:rsidRPr="00E07AA7">
        <w:rPr>
          <w:i/>
          <w:sz w:val="22"/>
          <w:szCs w:val="22"/>
        </w:rPr>
        <w:t>Неmiptе</w:t>
      </w:r>
      <w:r w:rsidRPr="00E07AA7">
        <w:rPr>
          <w:i/>
          <w:sz w:val="22"/>
          <w:szCs w:val="22"/>
          <w:lang w:val="en-US"/>
        </w:rPr>
        <w:t>r</w:t>
      </w:r>
      <w:r w:rsidRPr="00E07AA7">
        <w:rPr>
          <w:i/>
          <w:sz w:val="22"/>
          <w:szCs w:val="22"/>
        </w:rPr>
        <w:t xml:space="preserve">а </w:t>
      </w:r>
      <w:r w:rsidRPr="00E07AA7">
        <w:rPr>
          <w:sz w:val="22"/>
          <w:szCs w:val="22"/>
        </w:rPr>
        <w:t>), Воші (</w:t>
      </w:r>
      <w:r w:rsidRPr="00E07AA7">
        <w:rPr>
          <w:i/>
          <w:sz w:val="22"/>
          <w:szCs w:val="22"/>
        </w:rPr>
        <w:t>Аnор</w:t>
      </w:r>
      <w:r w:rsidRPr="00E07AA7">
        <w:rPr>
          <w:i/>
          <w:sz w:val="22"/>
          <w:szCs w:val="22"/>
          <w:lang w:val="en-US"/>
        </w:rPr>
        <w:t>l</w:t>
      </w:r>
      <w:r w:rsidRPr="00E07AA7">
        <w:rPr>
          <w:i/>
          <w:sz w:val="22"/>
          <w:szCs w:val="22"/>
        </w:rPr>
        <w:t>urа</w:t>
      </w:r>
      <w:r w:rsidRPr="00E07AA7">
        <w:rPr>
          <w:sz w:val="22"/>
          <w:szCs w:val="22"/>
        </w:rPr>
        <w:t xml:space="preserve"> ).  </w:t>
      </w:r>
    </w:p>
    <w:p w:rsidR="00A74F2F" w:rsidRPr="00E07AA7" w:rsidRDefault="00A74F2F" w:rsidP="00B113FE">
      <w:pPr>
        <w:spacing w:line="204" w:lineRule="auto"/>
        <w:ind w:firstLine="709"/>
        <w:jc w:val="both"/>
        <w:rPr>
          <w:i/>
          <w:sz w:val="22"/>
          <w:szCs w:val="22"/>
        </w:rPr>
      </w:pPr>
      <w:r w:rsidRPr="00E07AA7">
        <w:rPr>
          <w:b/>
          <w:sz w:val="22"/>
          <w:szCs w:val="22"/>
        </w:rPr>
        <w:t>Тема 5. Характеристика рядів</w:t>
      </w:r>
      <w:r w:rsidRPr="00E07AA7">
        <w:rPr>
          <w:b/>
          <w:i/>
          <w:sz w:val="22"/>
          <w:szCs w:val="22"/>
        </w:rPr>
        <w:t xml:space="preserve">: </w:t>
      </w:r>
      <w:r w:rsidRPr="00E07AA7">
        <w:rPr>
          <w:sz w:val="22"/>
          <w:szCs w:val="22"/>
        </w:rPr>
        <w:t xml:space="preserve">Твердокрилі, або Жуки ( </w:t>
      </w:r>
      <w:r w:rsidRPr="00E07AA7">
        <w:rPr>
          <w:i/>
          <w:sz w:val="22"/>
          <w:szCs w:val="22"/>
        </w:rPr>
        <w:t xml:space="preserve">Сoleoptera), </w:t>
      </w:r>
      <w:r w:rsidRPr="00E07AA7">
        <w:rPr>
          <w:sz w:val="22"/>
          <w:szCs w:val="22"/>
        </w:rPr>
        <w:t>Сітчастокрилі (</w:t>
      </w:r>
      <w:r w:rsidRPr="00E07AA7">
        <w:rPr>
          <w:i/>
          <w:sz w:val="22"/>
          <w:szCs w:val="22"/>
        </w:rPr>
        <w:t xml:space="preserve">Neuroptera), </w:t>
      </w:r>
      <w:r w:rsidRPr="00E07AA7">
        <w:rPr>
          <w:sz w:val="22"/>
          <w:szCs w:val="22"/>
        </w:rPr>
        <w:t>Верблюдки (</w:t>
      </w:r>
      <w:r w:rsidRPr="00E07AA7">
        <w:rPr>
          <w:i/>
          <w:sz w:val="22"/>
          <w:szCs w:val="22"/>
          <w:lang w:val="en-US"/>
        </w:rPr>
        <w:t>R</w:t>
      </w:r>
      <w:r w:rsidRPr="00E07AA7">
        <w:rPr>
          <w:i/>
          <w:sz w:val="22"/>
          <w:szCs w:val="22"/>
        </w:rPr>
        <w:t xml:space="preserve">aphidioptera), </w:t>
      </w:r>
      <w:r w:rsidRPr="00E07AA7">
        <w:rPr>
          <w:sz w:val="22"/>
          <w:szCs w:val="22"/>
        </w:rPr>
        <w:t>Волохокрильці (</w:t>
      </w:r>
      <w:r w:rsidRPr="00E07AA7">
        <w:rPr>
          <w:i/>
          <w:sz w:val="22"/>
          <w:szCs w:val="22"/>
        </w:rPr>
        <w:t>Trichoptera).</w:t>
      </w:r>
    </w:p>
    <w:p w:rsidR="00A74F2F" w:rsidRPr="00E07AA7" w:rsidRDefault="00A74F2F" w:rsidP="00B113FE">
      <w:pPr>
        <w:spacing w:line="204" w:lineRule="auto"/>
        <w:ind w:firstLine="709"/>
        <w:jc w:val="both"/>
        <w:rPr>
          <w:sz w:val="22"/>
          <w:szCs w:val="22"/>
        </w:rPr>
      </w:pPr>
      <w:r w:rsidRPr="00E07AA7">
        <w:rPr>
          <w:b/>
          <w:sz w:val="22"/>
          <w:szCs w:val="22"/>
        </w:rPr>
        <w:t>Тема 6. Характеристика ряду</w:t>
      </w:r>
      <w:r w:rsidRPr="00E07AA7">
        <w:rPr>
          <w:sz w:val="22"/>
          <w:szCs w:val="22"/>
        </w:rPr>
        <w:t xml:space="preserve"> Лускокрилі, або Метелики (</w:t>
      </w:r>
      <w:r w:rsidRPr="00E07AA7">
        <w:rPr>
          <w:i/>
          <w:sz w:val="22"/>
          <w:szCs w:val="22"/>
          <w:lang w:val="en-US"/>
        </w:rPr>
        <w:t>Lepidoptera</w:t>
      </w:r>
      <w:r w:rsidRPr="00E07AA7">
        <w:rPr>
          <w:i/>
          <w:sz w:val="22"/>
          <w:szCs w:val="22"/>
        </w:rPr>
        <w:t>).</w:t>
      </w:r>
      <w:r w:rsidRPr="00E07AA7">
        <w:rPr>
          <w:sz w:val="22"/>
          <w:szCs w:val="22"/>
        </w:rPr>
        <w:t xml:space="preserve"> </w:t>
      </w:r>
    </w:p>
    <w:p w:rsidR="00A74F2F" w:rsidRPr="00E07AA7" w:rsidRDefault="00A74F2F" w:rsidP="00B113FE">
      <w:pPr>
        <w:spacing w:line="204" w:lineRule="auto"/>
        <w:ind w:firstLine="709"/>
        <w:jc w:val="both"/>
        <w:rPr>
          <w:sz w:val="22"/>
          <w:szCs w:val="22"/>
        </w:rPr>
      </w:pPr>
      <w:r w:rsidRPr="00E07AA7">
        <w:rPr>
          <w:b/>
          <w:sz w:val="22"/>
          <w:szCs w:val="22"/>
        </w:rPr>
        <w:t xml:space="preserve">Тема 7. Характеристика ряду </w:t>
      </w:r>
      <w:r w:rsidRPr="00E07AA7">
        <w:rPr>
          <w:sz w:val="22"/>
          <w:szCs w:val="22"/>
        </w:rPr>
        <w:t>Перетинчастокрилі (</w:t>
      </w:r>
      <w:r w:rsidRPr="00E07AA7">
        <w:rPr>
          <w:i/>
          <w:sz w:val="22"/>
          <w:szCs w:val="22"/>
        </w:rPr>
        <w:t>Hymenoptera</w:t>
      </w:r>
      <w:r w:rsidRPr="00E07AA7">
        <w:rPr>
          <w:sz w:val="22"/>
          <w:szCs w:val="22"/>
        </w:rPr>
        <w:t xml:space="preserve"> ). </w:t>
      </w:r>
    </w:p>
    <w:p w:rsidR="00A74F2F" w:rsidRPr="00E07AA7" w:rsidRDefault="00A74F2F" w:rsidP="00B113FE">
      <w:pPr>
        <w:spacing w:line="204" w:lineRule="auto"/>
        <w:ind w:firstLine="709"/>
        <w:jc w:val="both"/>
        <w:rPr>
          <w:sz w:val="22"/>
          <w:szCs w:val="22"/>
        </w:rPr>
      </w:pPr>
      <w:r w:rsidRPr="00E07AA7">
        <w:rPr>
          <w:b/>
          <w:sz w:val="22"/>
          <w:szCs w:val="22"/>
        </w:rPr>
        <w:t>Тема 8. Характеристика ряду</w:t>
      </w:r>
      <w:r w:rsidRPr="00E07AA7">
        <w:rPr>
          <w:sz w:val="22"/>
          <w:szCs w:val="22"/>
        </w:rPr>
        <w:t xml:space="preserve"> Двокрилі (</w:t>
      </w:r>
      <w:r w:rsidRPr="00E07AA7">
        <w:rPr>
          <w:i/>
          <w:sz w:val="22"/>
          <w:szCs w:val="22"/>
        </w:rPr>
        <w:t xml:space="preserve">Diptera).  </w:t>
      </w:r>
      <w:r w:rsidRPr="00E07AA7">
        <w:rPr>
          <w:sz w:val="22"/>
          <w:szCs w:val="22"/>
        </w:rPr>
        <w:t xml:space="preserve"> </w:t>
      </w:r>
    </w:p>
    <w:p w:rsidR="00A74F2F" w:rsidRPr="00E07AA7" w:rsidRDefault="00A74F2F" w:rsidP="00B113FE">
      <w:pPr>
        <w:ind w:firstLine="720"/>
        <w:jc w:val="both"/>
        <w:rPr>
          <w:b/>
          <w:sz w:val="22"/>
          <w:szCs w:val="22"/>
        </w:rPr>
      </w:pPr>
    </w:p>
    <w:p w:rsidR="00A74F2F" w:rsidRPr="00E07AA7" w:rsidRDefault="00A74F2F" w:rsidP="00B113FE">
      <w:pPr>
        <w:ind w:firstLine="720"/>
        <w:jc w:val="both"/>
        <w:rPr>
          <w:b/>
          <w:sz w:val="22"/>
          <w:szCs w:val="22"/>
        </w:rPr>
      </w:pPr>
      <w:r w:rsidRPr="00E07AA7">
        <w:rPr>
          <w:b/>
          <w:sz w:val="22"/>
          <w:szCs w:val="22"/>
          <w:lang w:val="en-US"/>
        </w:rPr>
        <w:t>V</w:t>
      </w:r>
      <w:r w:rsidRPr="00E07AA7">
        <w:rPr>
          <w:b/>
          <w:sz w:val="22"/>
          <w:szCs w:val="22"/>
        </w:rPr>
        <w:t xml:space="preserve">І. Назва кафедри та викладацький склад, який буде забезпечувати викладання курсу. </w:t>
      </w:r>
    </w:p>
    <w:p w:rsidR="00A74F2F" w:rsidRPr="00E07AA7" w:rsidRDefault="00A74F2F" w:rsidP="00B113FE">
      <w:pPr>
        <w:ind w:firstLine="720"/>
        <w:jc w:val="both"/>
        <w:rPr>
          <w:sz w:val="22"/>
          <w:szCs w:val="22"/>
        </w:rPr>
      </w:pPr>
      <w:r w:rsidRPr="00E07AA7">
        <w:rPr>
          <w:sz w:val="22"/>
          <w:szCs w:val="22"/>
        </w:rPr>
        <w:t xml:space="preserve">Кафедра біології факультету природничо-географічної освіти та екології: доцент, кандидат біологічних наук Пархоменко О.В.  </w:t>
      </w:r>
    </w:p>
    <w:p w:rsidR="00A74F2F" w:rsidRPr="00E07AA7" w:rsidRDefault="00A74F2F" w:rsidP="00B113FE">
      <w:pPr>
        <w:pStyle w:val="Heading3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74F2F" w:rsidRPr="00E07AA7" w:rsidRDefault="00A74F2F" w:rsidP="00B113FE">
      <w:pPr>
        <w:pStyle w:val="Heading3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07AA7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E07AA7">
        <w:rPr>
          <w:rFonts w:ascii="Times New Roman" w:hAnsi="Times New Roman" w:cs="Times New Roman"/>
          <w:sz w:val="22"/>
          <w:szCs w:val="22"/>
        </w:rPr>
        <w:t xml:space="preserve">І. Обсяги навчального навантаження та терміни викладання курсу. </w:t>
      </w:r>
    </w:p>
    <w:p w:rsidR="00A74F2F" w:rsidRPr="00E07AA7" w:rsidRDefault="00A74F2F" w:rsidP="00B113FE">
      <w:pPr>
        <w:pStyle w:val="Heading3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07AA7">
        <w:rPr>
          <w:rFonts w:ascii="Times New Roman" w:hAnsi="Times New Roman" w:cs="Times New Roman"/>
          <w:b w:val="0"/>
          <w:sz w:val="22"/>
          <w:szCs w:val="22"/>
        </w:rPr>
        <w:t xml:space="preserve">На вивчення дисципліни відводиться 90 годин (3 кредити ЄКТС), з яких: для денної форми навчання, лекційних – 16 год., </w:t>
      </w:r>
      <w:r>
        <w:rPr>
          <w:rFonts w:ascii="Times New Roman" w:hAnsi="Times New Roman" w:cs="Times New Roman"/>
          <w:b w:val="0"/>
          <w:sz w:val="22"/>
          <w:szCs w:val="22"/>
        </w:rPr>
        <w:t>практичних</w:t>
      </w:r>
      <w:r w:rsidRPr="00E07AA7">
        <w:rPr>
          <w:rFonts w:ascii="Times New Roman" w:hAnsi="Times New Roman" w:cs="Times New Roman"/>
          <w:b w:val="0"/>
          <w:sz w:val="22"/>
          <w:szCs w:val="22"/>
        </w:rPr>
        <w:t xml:space="preserve"> робіт – 16 год., самостійної роботи студентів – 58 год. </w:t>
      </w:r>
    </w:p>
    <w:p w:rsidR="00A74F2F" w:rsidRPr="00E07AA7" w:rsidRDefault="00A74F2F" w:rsidP="00B113FE">
      <w:pPr>
        <w:ind w:firstLine="720"/>
        <w:rPr>
          <w:sz w:val="22"/>
          <w:szCs w:val="22"/>
        </w:rPr>
      </w:pPr>
      <w:r w:rsidRPr="00E07AA7">
        <w:rPr>
          <w:sz w:val="22"/>
          <w:szCs w:val="22"/>
        </w:rPr>
        <w:t>Дисципліна викладається у І</w:t>
      </w:r>
      <w:r>
        <w:rPr>
          <w:sz w:val="22"/>
          <w:szCs w:val="22"/>
          <w:lang w:val="en-US"/>
        </w:rPr>
        <w:t>V</w:t>
      </w:r>
      <w:r w:rsidRPr="00E07AA7">
        <w:rPr>
          <w:sz w:val="22"/>
          <w:szCs w:val="22"/>
        </w:rPr>
        <w:t xml:space="preserve"> семестрі. </w:t>
      </w:r>
    </w:p>
    <w:p w:rsidR="00A74F2F" w:rsidRPr="00E07AA7" w:rsidRDefault="00A74F2F" w:rsidP="00B113FE">
      <w:pPr>
        <w:pStyle w:val="Heading3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74F2F" w:rsidRPr="00E07AA7" w:rsidRDefault="00A74F2F" w:rsidP="00B113FE">
      <w:pPr>
        <w:pStyle w:val="Heading3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07AA7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E07AA7">
        <w:rPr>
          <w:rFonts w:ascii="Times New Roman" w:hAnsi="Times New Roman" w:cs="Times New Roman"/>
          <w:sz w:val="22"/>
          <w:szCs w:val="22"/>
        </w:rPr>
        <w:t>ІІ. Основні інформаційні джерела вивчення дисципліни.</w:t>
      </w:r>
    </w:p>
    <w:p w:rsidR="00A74F2F" w:rsidRPr="00E07AA7" w:rsidRDefault="00A74F2F" w:rsidP="00B113F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545454"/>
          <w:sz w:val="22"/>
          <w:szCs w:val="22"/>
          <w:shd w:val="clear" w:color="auto" w:fill="FFFFFF"/>
          <w:lang w:val="en-US"/>
        </w:rPr>
      </w:pPr>
      <w:r w:rsidRPr="00E07AA7">
        <w:rPr>
          <w:sz w:val="22"/>
          <w:szCs w:val="22"/>
          <w:shd w:val="clear" w:color="auto" w:fill="FFFFFF"/>
        </w:rPr>
        <w:t>Федоренко В.П.</w:t>
      </w:r>
      <w:r w:rsidRPr="00E07AA7">
        <w:rPr>
          <w:rStyle w:val="apple-converted-space"/>
          <w:sz w:val="22"/>
          <w:szCs w:val="22"/>
          <w:shd w:val="clear" w:color="auto" w:fill="FFFFFF"/>
        </w:rPr>
        <w:t> </w:t>
      </w:r>
      <w:r w:rsidRPr="00E07AA7">
        <w:rPr>
          <w:rStyle w:val="Emphasis"/>
          <w:bCs/>
          <w:i w:val="0"/>
          <w:iCs w:val="0"/>
          <w:sz w:val="22"/>
          <w:szCs w:val="22"/>
          <w:shd w:val="clear" w:color="auto" w:fill="FFFFFF"/>
        </w:rPr>
        <w:t>Ентомологія</w:t>
      </w:r>
      <w:r w:rsidRPr="00E07AA7">
        <w:rPr>
          <w:sz w:val="22"/>
          <w:szCs w:val="22"/>
          <w:shd w:val="clear" w:color="auto" w:fill="FFFFFF"/>
        </w:rPr>
        <w:t>:</w:t>
      </w:r>
      <w:r w:rsidRPr="00E07AA7">
        <w:rPr>
          <w:rStyle w:val="apple-converted-space"/>
          <w:sz w:val="22"/>
          <w:szCs w:val="22"/>
          <w:shd w:val="clear" w:color="auto" w:fill="FFFFFF"/>
        </w:rPr>
        <w:t> </w:t>
      </w:r>
      <w:r w:rsidRPr="00E07AA7">
        <w:rPr>
          <w:rStyle w:val="Emphasis"/>
          <w:bCs/>
          <w:i w:val="0"/>
          <w:iCs w:val="0"/>
          <w:sz w:val="22"/>
          <w:szCs w:val="22"/>
          <w:shd w:val="clear" w:color="auto" w:fill="FFFFFF"/>
        </w:rPr>
        <w:t>Підручник</w:t>
      </w:r>
      <w:r w:rsidRPr="00E07AA7">
        <w:rPr>
          <w:rStyle w:val="apple-converted-space"/>
          <w:sz w:val="22"/>
          <w:szCs w:val="22"/>
          <w:shd w:val="clear" w:color="auto" w:fill="FFFFFF"/>
        </w:rPr>
        <w:t> </w:t>
      </w:r>
      <w:r w:rsidRPr="00E07AA7">
        <w:rPr>
          <w:sz w:val="22"/>
          <w:szCs w:val="22"/>
          <w:shd w:val="clear" w:color="auto" w:fill="FFFFFF"/>
        </w:rPr>
        <w:t>В.П.Федоренко, Й.Т. Покозій, В.М. Круть; за ред.. В.П.Федоренко.- К.: Фенікс, 2013.- 344с</w:t>
      </w:r>
      <w:r w:rsidRPr="00E07AA7">
        <w:rPr>
          <w:rFonts w:ascii="Arial" w:hAnsi="Arial" w:cs="Arial"/>
          <w:color w:val="545454"/>
          <w:sz w:val="22"/>
          <w:szCs w:val="22"/>
          <w:shd w:val="clear" w:color="auto" w:fill="FFFFFF"/>
        </w:rPr>
        <w:t>.</w:t>
      </w:r>
    </w:p>
    <w:p w:rsidR="00A74F2F" w:rsidRPr="00E07AA7" w:rsidRDefault="00A74F2F" w:rsidP="00B113FE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E07AA7">
        <w:rPr>
          <w:sz w:val="22"/>
          <w:szCs w:val="22"/>
        </w:rPr>
        <w:t>Бей-Биенко Г.Я. Общая энтомология. Учебник для студентов университетов и сельскохозяйственных вузов. – М.: Высшая школа, 1980. – 416 с.</w:t>
      </w:r>
    </w:p>
    <w:p w:rsidR="00A74F2F" w:rsidRPr="00E07AA7" w:rsidRDefault="00A74F2F" w:rsidP="00B113FE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E07AA7">
        <w:rPr>
          <w:sz w:val="22"/>
          <w:szCs w:val="22"/>
          <w:shd w:val="clear" w:color="auto" w:fill="FFFFFF"/>
        </w:rPr>
        <w:t>Сільськогосподарська</w:t>
      </w:r>
      <w:r w:rsidRPr="00E07AA7">
        <w:rPr>
          <w:rStyle w:val="apple-converted-space"/>
          <w:sz w:val="22"/>
          <w:szCs w:val="22"/>
          <w:shd w:val="clear" w:color="auto" w:fill="FFFFFF"/>
        </w:rPr>
        <w:t> </w:t>
      </w:r>
      <w:r w:rsidRPr="00E07AA7">
        <w:rPr>
          <w:rStyle w:val="Emphasis"/>
          <w:bCs/>
          <w:i w:val="0"/>
          <w:iCs w:val="0"/>
          <w:sz w:val="22"/>
          <w:szCs w:val="22"/>
          <w:shd w:val="clear" w:color="auto" w:fill="FFFFFF"/>
        </w:rPr>
        <w:t>ентомологія</w:t>
      </w:r>
      <w:r w:rsidRPr="00E07AA7">
        <w:rPr>
          <w:rStyle w:val="apple-converted-space"/>
          <w:sz w:val="22"/>
          <w:szCs w:val="22"/>
          <w:shd w:val="clear" w:color="auto" w:fill="FFFFFF"/>
        </w:rPr>
        <w:t> </w:t>
      </w:r>
      <w:r w:rsidRPr="00E07AA7">
        <w:rPr>
          <w:sz w:val="22"/>
          <w:szCs w:val="22"/>
          <w:shd w:val="clear" w:color="auto" w:fill="FFFFFF"/>
        </w:rPr>
        <w:t>[] :</w:t>
      </w:r>
      <w:r w:rsidRPr="00E07AA7">
        <w:rPr>
          <w:rStyle w:val="apple-converted-space"/>
          <w:sz w:val="22"/>
          <w:szCs w:val="22"/>
          <w:shd w:val="clear" w:color="auto" w:fill="FFFFFF"/>
        </w:rPr>
        <w:t> </w:t>
      </w:r>
      <w:r w:rsidRPr="00E07AA7">
        <w:rPr>
          <w:rStyle w:val="Emphasis"/>
          <w:bCs/>
          <w:i w:val="0"/>
          <w:iCs w:val="0"/>
          <w:sz w:val="22"/>
          <w:szCs w:val="22"/>
          <w:shd w:val="clear" w:color="auto" w:fill="FFFFFF"/>
        </w:rPr>
        <w:t>підручник</w:t>
      </w:r>
      <w:r w:rsidRPr="00E07AA7">
        <w:rPr>
          <w:rStyle w:val="apple-converted-space"/>
          <w:sz w:val="22"/>
          <w:szCs w:val="22"/>
          <w:shd w:val="clear" w:color="auto" w:fill="FFFFFF"/>
        </w:rPr>
        <w:t> </w:t>
      </w:r>
      <w:r w:rsidRPr="00E07AA7">
        <w:rPr>
          <w:sz w:val="22"/>
          <w:szCs w:val="22"/>
          <w:shd w:val="clear" w:color="auto" w:fill="FFFFFF"/>
        </w:rPr>
        <w:t>/ За ред. Б.М. Литвинова, М.Д. Євтушенка. - К. : Вища освіта, 2005. - 512 с.</w:t>
      </w:r>
    </w:p>
    <w:p w:rsidR="00A74F2F" w:rsidRPr="00E07AA7" w:rsidRDefault="00A74F2F" w:rsidP="00B113FE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E07AA7">
        <w:rPr>
          <w:sz w:val="22"/>
          <w:szCs w:val="22"/>
        </w:rPr>
        <w:t>Росс Г., Росс Ч., Росс Д. Энтомология: Пер. с анг. – М.: Мир, 1985. – 572 с.</w:t>
      </w:r>
    </w:p>
    <w:p w:rsidR="00A74F2F" w:rsidRPr="00E07AA7" w:rsidRDefault="00A74F2F" w:rsidP="00B113FE">
      <w:pPr>
        <w:ind w:firstLine="720"/>
        <w:rPr>
          <w:b/>
          <w:sz w:val="22"/>
          <w:szCs w:val="22"/>
        </w:rPr>
      </w:pPr>
    </w:p>
    <w:p w:rsidR="00A74F2F" w:rsidRPr="00E07AA7" w:rsidRDefault="00A74F2F" w:rsidP="00B113FE">
      <w:pPr>
        <w:ind w:firstLine="720"/>
        <w:rPr>
          <w:b/>
          <w:sz w:val="22"/>
          <w:szCs w:val="22"/>
        </w:rPr>
      </w:pPr>
      <w:r w:rsidRPr="00E07AA7">
        <w:rPr>
          <w:b/>
          <w:sz w:val="22"/>
          <w:szCs w:val="22"/>
          <w:lang w:val="en-US"/>
        </w:rPr>
        <w:t>V</w:t>
      </w:r>
      <w:r w:rsidRPr="00E07AA7">
        <w:rPr>
          <w:b/>
          <w:sz w:val="22"/>
          <w:szCs w:val="22"/>
        </w:rPr>
        <w:t>ІІІ. Система оцінювання.</w:t>
      </w:r>
    </w:p>
    <w:p w:rsidR="00A74F2F" w:rsidRPr="00E07AA7" w:rsidRDefault="00A74F2F" w:rsidP="00B113FE">
      <w:pPr>
        <w:ind w:firstLine="720"/>
        <w:jc w:val="both"/>
        <w:rPr>
          <w:b/>
          <w:sz w:val="22"/>
          <w:szCs w:val="22"/>
        </w:rPr>
      </w:pPr>
      <w:r w:rsidRPr="00E07AA7">
        <w:rPr>
          <w:b/>
          <w:sz w:val="22"/>
          <w:szCs w:val="22"/>
        </w:rPr>
        <w:t xml:space="preserve">Поточний контроль: </w:t>
      </w:r>
      <w:r w:rsidRPr="00E07AA7">
        <w:rPr>
          <w:sz w:val="22"/>
          <w:szCs w:val="22"/>
        </w:rPr>
        <w:t xml:space="preserve">оцінювання виконаних </w:t>
      </w:r>
      <w:r w:rsidRPr="00E07AA7">
        <w:rPr>
          <w:bCs/>
          <w:sz w:val="22"/>
          <w:szCs w:val="22"/>
        </w:rPr>
        <w:t>завдань на  лабораторних роботах, дві контрольні модульні роботи, тематичне опитування, колоквіум, підготовка презентації.</w:t>
      </w:r>
    </w:p>
    <w:p w:rsidR="00A74F2F" w:rsidRPr="00E07AA7" w:rsidRDefault="00A74F2F" w:rsidP="00B113FE">
      <w:pPr>
        <w:ind w:firstLine="720"/>
        <w:jc w:val="both"/>
        <w:rPr>
          <w:sz w:val="22"/>
          <w:szCs w:val="22"/>
        </w:rPr>
      </w:pPr>
      <w:r w:rsidRPr="00E07AA7">
        <w:rPr>
          <w:b/>
          <w:sz w:val="22"/>
          <w:szCs w:val="22"/>
        </w:rPr>
        <w:t xml:space="preserve">Підсумковий контроль: </w:t>
      </w:r>
      <w:r w:rsidRPr="00E07AA7">
        <w:rPr>
          <w:sz w:val="22"/>
          <w:szCs w:val="22"/>
        </w:rPr>
        <w:t>залік у І</w:t>
      </w:r>
      <w:r>
        <w:rPr>
          <w:sz w:val="22"/>
          <w:szCs w:val="22"/>
          <w:lang w:val="en-US"/>
        </w:rPr>
        <w:t>V</w:t>
      </w:r>
      <w:r w:rsidRPr="00E07AA7">
        <w:rPr>
          <w:sz w:val="22"/>
          <w:szCs w:val="22"/>
        </w:rPr>
        <w:t xml:space="preserve"> семестрі. </w:t>
      </w:r>
    </w:p>
    <w:p w:rsidR="00A74F2F" w:rsidRPr="00D33F27" w:rsidRDefault="00A74F2F" w:rsidP="00C90CAB">
      <w:pPr>
        <w:jc w:val="center"/>
        <w:rPr>
          <w:b/>
          <w:sz w:val="24"/>
          <w:szCs w:val="24"/>
        </w:rPr>
      </w:pPr>
      <w:r>
        <w:rPr>
          <w:lang w:val="ru-RU"/>
        </w:rPr>
        <w:br w:type="page"/>
      </w:r>
      <w:r w:rsidRPr="00D33F27">
        <w:rPr>
          <w:b/>
          <w:sz w:val="24"/>
          <w:szCs w:val="24"/>
        </w:rPr>
        <w:t>АНОТАЦІЯ НАВЧАЛЬНОЇ ДИСЦИПЛІНИ</w:t>
      </w:r>
    </w:p>
    <w:p w:rsidR="00A74F2F" w:rsidRPr="00D33F27" w:rsidRDefault="00A74F2F" w:rsidP="00D33F27">
      <w:pPr>
        <w:jc w:val="center"/>
        <w:rPr>
          <w:b/>
          <w:sz w:val="24"/>
          <w:szCs w:val="24"/>
          <w:lang w:val="ru-RU"/>
        </w:rPr>
      </w:pPr>
      <w:r w:rsidRPr="00D33F27">
        <w:rPr>
          <w:b/>
          <w:sz w:val="24"/>
          <w:szCs w:val="24"/>
        </w:rPr>
        <w:t>«ПАРАЗИТОЛОГІЯ»</w:t>
      </w:r>
    </w:p>
    <w:p w:rsidR="00A74F2F" w:rsidRPr="00D33F27" w:rsidRDefault="00A74F2F" w:rsidP="00D33F27">
      <w:pPr>
        <w:ind w:firstLine="709"/>
        <w:jc w:val="both"/>
        <w:rPr>
          <w:b/>
          <w:sz w:val="24"/>
          <w:szCs w:val="24"/>
          <w:lang w:val="ru-RU"/>
        </w:rPr>
      </w:pPr>
    </w:p>
    <w:p w:rsidR="00A74F2F" w:rsidRDefault="00A74F2F" w:rsidP="00D33F2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І. Основна мета засвоєння курсу полягає</w:t>
      </w:r>
      <w:r>
        <w:rPr>
          <w:sz w:val="24"/>
          <w:szCs w:val="24"/>
        </w:rPr>
        <w:t xml:space="preserve"> у систематизація і поглибленні знань студентів про паразитизм і паразитів. Розвиток навичок самоосвіти, аналізу впливу паразитів на живі організми. </w:t>
      </w:r>
    </w:p>
    <w:p w:rsidR="00A74F2F" w:rsidRDefault="00A74F2F" w:rsidP="00D33F2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ІІ. Місце навчальної дисципліни в програмі підготовки фахівців даного напряму підготовки (спеціальності)</w:t>
      </w:r>
    </w:p>
    <w:p w:rsidR="00A74F2F" w:rsidRDefault="00A74F2F" w:rsidP="00D33F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Дисципліна «Паразитологія» дозволяє набути студентам додаткових фахових компетенцій при опануванні циклу дисциплін професійної підготовки.</w:t>
      </w:r>
    </w:p>
    <w:p w:rsidR="00A74F2F" w:rsidRDefault="00A74F2F" w:rsidP="00D33F27">
      <w:pPr>
        <w:pStyle w:val="BodyTextIndent"/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ІІІ. Завдання дисципліни</w:t>
      </w:r>
      <w:r>
        <w:rPr>
          <w:sz w:val="24"/>
          <w:szCs w:val="24"/>
        </w:rPr>
        <w:t xml:space="preserve"> є  оволодіння теоретичним матеріалом про паразитизм і паразитів, вмінням здійснювати самостійний пошук та аналіз різноманітних інформаційних джерел, характеризувати сучасні відкриття в галузі паразитології, ознайомлення з основними методами паразитарних досліджень і профілактики паразитарних хвороб.</w:t>
      </w:r>
    </w:p>
    <w:p w:rsidR="00A74F2F" w:rsidRDefault="00A74F2F" w:rsidP="00D33F2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ІУ. Основні результати навчання та компетенції, які вони формують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20"/>
        <w:gridCol w:w="4500"/>
        <w:gridCol w:w="4140"/>
      </w:tblGrid>
      <w:tr w:rsidR="00A74F2F" w:rsidTr="00D33F27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2F" w:rsidRDefault="00A74F2F">
            <w:pPr>
              <w:tabs>
                <w:tab w:val="left" w:pos="3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2F" w:rsidRDefault="00A74F2F">
            <w:pPr>
              <w:tabs>
                <w:tab w:val="left" w:pos="3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Результатинавчання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2F" w:rsidRDefault="00A74F2F">
            <w:pPr>
              <w:tabs>
                <w:tab w:val="left" w:pos="3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Компетентності</w:t>
            </w:r>
          </w:p>
        </w:tc>
      </w:tr>
      <w:tr w:rsidR="00A74F2F" w:rsidTr="00D33F27">
        <w:trPr>
          <w:trHeight w:val="16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2F" w:rsidRDefault="00A74F2F">
            <w:pPr>
              <w:tabs>
                <w:tab w:val="left" w:pos="3900"/>
              </w:tabs>
              <w:jc w:val="center"/>
              <w:rPr>
                <w:sz w:val="24"/>
                <w:szCs w:val="24"/>
              </w:rPr>
            </w:pPr>
          </w:p>
          <w:p w:rsidR="00A74F2F" w:rsidRDefault="00A74F2F">
            <w:pPr>
              <w:tabs>
                <w:tab w:val="left" w:pos="3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2F" w:rsidRDefault="00A74F2F" w:rsidP="00D33F27">
            <w:pPr>
              <w:jc w:val="both"/>
              <w:rPr>
                <w:sz w:val="24"/>
                <w:szCs w:val="24"/>
              </w:rPr>
            </w:pPr>
            <w:r w:rsidRPr="00D33F27">
              <w:rPr>
                <w:b/>
                <w:sz w:val="24"/>
                <w:szCs w:val="24"/>
              </w:rPr>
              <w:t>Знати:</w:t>
            </w:r>
            <w:r>
              <w:rPr>
                <w:sz w:val="24"/>
                <w:szCs w:val="24"/>
              </w:rPr>
              <w:t>основні теоретичні положення загальної паразитології, терміни, поняття, закономірності.</w:t>
            </w:r>
          </w:p>
          <w:p w:rsidR="00A74F2F" w:rsidRDefault="00A74F2F" w:rsidP="00D33F27">
            <w:pPr>
              <w:jc w:val="both"/>
              <w:rPr>
                <w:sz w:val="24"/>
                <w:szCs w:val="24"/>
              </w:rPr>
            </w:pPr>
            <w:r w:rsidRPr="00D33F27">
              <w:rPr>
                <w:b/>
                <w:sz w:val="24"/>
                <w:szCs w:val="24"/>
              </w:rPr>
              <w:t>Вміти</w:t>
            </w:r>
            <w:r w:rsidRPr="00D33F2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давати визначення та тлумачення основних термінів, положень та закономірностей паразитології.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2F" w:rsidRDefault="00A74F2F" w:rsidP="00D33F27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застосовувати систематичний підхід та оперувати біологічними термінами і поняттями. Мати уявлення про живі системи різного рівня складності</w:t>
            </w:r>
          </w:p>
        </w:tc>
      </w:tr>
      <w:tr w:rsidR="00A74F2F" w:rsidTr="00D33F27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2F" w:rsidRDefault="00A74F2F">
            <w:pPr>
              <w:tabs>
                <w:tab w:val="left" w:pos="3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2F" w:rsidRDefault="00A74F2F" w:rsidP="00D33F27">
            <w:pPr>
              <w:jc w:val="both"/>
              <w:rPr>
                <w:sz w:val="24"/>
                <w:szCs w:val="24"/>
              </w:rPr>
            </w:pPr>
            <w:r w:rsidRPr="00D33F27">
              <w:rPr>
                <w:b/>
                <w:sz w:val="24"/>
                <w:szCs w:val="24"/>
              </w:rPr>
              <w:t>Знати:</w:t>
            </w:r>
            <w:r>
              <w:rPr>
                <w:sz w:val="24"/>
                <w:szCs w:val="24"/>
              </w:rPr>
              <w:t xml:space="preserve">особливості зовнішньої, внутрішньої будови, розмноження та розвитку паразитів, </w:t>
            </w:r>
          </w:p>
          <w:p w:rsidR="00A74F2F" w:rsidRDefault="00A74F2F" w:rsidP="00D33F27">
            <w:pPr>
              <w:jc w:val="both"/>
              <w:rPr>
                <w:sz w:val="24"/>
                <w:szCs w:val="24"/>
              </w:rPr>
            </w:pPr>
            <w:r w:rsidRPr="00D33F27">
              <w:rPr>
                <w:b/>
                <w:sz w:val="24"/>
                <w:szCs w:val="24"/>
              </w:rPr>
              <w:t>Вміти:</w:t>
            </w:r>
            <w:r>
              <w:rPr>
                <w:sz w:val="24"/>
                <w:szCs w:val="24"/>
              </w:rPr>
              <w:t>характеризувати будову представників різних паразитів, працювати з вологими препаратами, колекціями та атласами.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2F" w:rsidRDefault="00A74F2F" w:rsidP="00D33F27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Сучасні уявлення про принципи структурної і функціональної організації біологічних об’єктів і механізмах підтримки гомеостазу, володіти методами спостережень, опису, ідентифікації, класифікації, культивування тваринних організмів</w:t>
            </w:r>
          </w:p>
        </w:tc>
      </w:tr>
    </w:tbl>
    <w:p w:rsidR="00A74F2F" w:rsidRDefault="00A74F2F" w:rsidP="00D33F2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Короткий зміст дисципліни</w:t>
      </w:r>
    </w:p>
    <w:p w:rsidR="00A74F2F" w:rsidRDefault="00A74F2F" w:rsidP="00D33F27">
      <w:pPr>
        <w:pStyle w:val="ListParagraph1"/>
        <w:tabs>
          <w:tab w:val="left" w:pos="3900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1.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Вступ. Форми біотичних відносин у природі. </w:t>
      </w:r>
      <w:r>
        <w:rPr>
          <w:rFonts w:ascii="Times New Roman" w:eastAsia="MS Mincho" w:hAnsi="Times New Roman"/>
          <w:sz w:val="24"/>
          <w:szCs w:val="24"/>
        </w:rPr>
        <w:t>Симбіоз, синойкія, квартиранство, коменсалізм. Паразитизм та йогоформи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тимчасовий, стаціонарний, гіперпаразитизм. Екто- та ендопаразити. </w:t>
      </w:r>
    </w:p>
    <w:p w:rsidR="00A74F2F" w:rsidRDefault="00A74F2F" w:rsidP="00D33F27">
      <w:pPr>
        <w:ind w:firstLine="709"/>
        <w:jc w:val="both"/>
        <w:rPr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Тема 2. </w:t>
      </w:r>
      <w:r>
        <w:rPr>
          <w:rFonts w:eastAsia="MS Mincho"/>
          <w:sz w:val="24"/>
          <w:szCs w:val="24"/>
        </w:rPr>
        <w:t xml:space="preserve">Взаємовідносини між паразитами, хазяями та зовнішнім середовищем. </w:t>
      </w:r>
      <w:r>
        <w:rPr>
          <w:sz w:val="24"/>
          <w:szCs w:val="24"/>
        </w:rPr>
        <w:t>Специфічність паразитів щодо хазяїв. Механічний вплив паразита на хазяїна. Фактори, від яких залежить інтенсивність впливу паразитів на хазяїв.</w:t>
      </w:r>
    </w:p>
    <w:p w:rsidR="00A74F2F" w:rsidRDefault="00A74F2F" w:rsidP="00D33F27">
      <w:pPr>
        <w:ind w:firstLine="709"/>
        <w:jc w:val="both"/>
        <w:rPr>
          <w:rFonts w:eastAsia="MS Mincho"/>
          <w:sz w:val="24"/>
          <w:szCs w:val="24"/>
        </w:rPr>
      </w:pPr>
      <w:r>
        <w:rPr>
          <w:b/>
          <w:sz w:val="24"/>
          <w:szCs w:val="24"/>
        </w:rPr>
        <w:t xml:space="preserve">Тема 3. </w:t>
      </w:r>
      <w:r>
        <w:rPr>
          <w:rFonts w:eastAsia="MS Mincho"/>
          <w:sz w:val="24"/>
          <w:szCs w:val="24"/>
        </w:rPr>
        <w:t>Адаптаціїзовнішньої та внутрішньої будови паразитів до паразитичного способу життя, розмноження та особливості розвитку паразитів на різних стадіях. Класифікація циклів розвитку.</w:t>
      </w:r>
    </w:p>
    <w:p w:rsidR="00A74F2F" w:rsidRDefault="00A74F2F" w:rsidP="00D33F27">
      <w:pPr>
        <w:ind w:firstLine="709"/>
        <w:jc w:val="both"/>
        <w:rPr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Тема 4. </w:t>
      </w:r>
      <w:r>
        <w:rPr>
          <w:rFonts w:eastAsia="MS Mincho"/>
          <w:sz w:val="24"/>
          <w:szCs w:val="24"/>
        </w:rPr>
        <w:t xml:space="preserve">Напрями і методи боротьби з паразитами. </w:t>
      </w:r>
      <w:r>
        <w:rPr>
          <w:sz w:val="24"/>
          <w:szCs w:val="24"/>
        </w:rPr>
        <w:t xml:space="preserve">Клінічні та лабораторні методи дослідження. Патологоанатомічна та серологічна діагностика. Епідеміологічні і епізоотологічні дослідження. Лікувальні заходи боротьби з інвазіями. Санітарно-гігієнічні заходи профілактики паразитарних хвороб. </w:t>
      </w:r>
    </w:p>
    <w:p w:rsidR="00A74F2F" w:rsidRDefault="00A74F2F" w:rsidP="00D33F2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5. </w:t>
      </w:r>
      <w:r>
        <w:rPr>
          <w:rFonts w:eastAsia="MS Mincho"/>
          <w:sz w:val="24"/>
          <w:szCs w:val="24"/>
        </w:rPr>
        <w:t xml:space="preserve">Паразитичні найпростіші. </w:t>
      </w:r>
      <w:r>
        <w:rPr>
          <w:sz w:val="24"/>
          <w:szCs w:val="24"/>
        </w:rPr>
        <w:t xml:space="preserve">Паразитичні амеби. Амебіази людини і тварин. Клас Тваринні джгутиконосці: ряд Кінетопластиди, Діпломонади, Трихомонадові, захворювання, які вони викликають. Тип Апікомплекси. Особливості будови та розмноження. Паразитичні споровики та хвороби, які вони викликають. Паразитичні інфузорії та  та їх патогенне значення. </w:t>
      </w:r>
    </w:p>
    <w:p w:rsidR="00A74F2F" w:rsidRDefault="00A74F2F" w:rsidP="00D33F2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6.</w:t>
      </w:r>
      <w:r>
        <w:rPr>
          <w:rFonts w:eastAsia="MS Mincho"/>
          <w:sz w:val="24"/>
          <w:szCs w:val="24"/>
        </w:rPr>
        <w:t xml:space="preserve"> Паразитичні  плоскі черви.</w:t>
      </w:r>
      <w:r>
        <w:rPr>
          <w:sz w:val="24"/>
          <w:szCs w:val="24"/>
        </w:rPr>
        <w:t xml:space="preserve"> Клас Трематоди, Моногенетичні сисуни, Стьожкові черви, Цестодоподібні, Гірокотилоідеі. Особливості будови, розмноження. Патогенне значення плоских червів, заходи профілактики і боротьби з ними.</w:t>
      </w:r>
    </w:p>
    <w:p w:rsidR="00A74F2F" w:rsidRDefault="00A74F2F" w:rsidP="00D33F2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7. </w:t>
      </w:r>
      <w:r>
        <w:rPr>
          <w:sz w:val="24"/>
          <w:szCs w:val="24"/>
        </w:rPr>
        <w:t>Паразитичні круглі черви. Основні нематодози людини і тварин: ентеробіоз, аскаридоз, трихоцефальоз, стронгілоідоз, трихінельоз. Заходи боротьби і профілактики з нематодозами.</w:t>
      </w:r>
    </w:p>
    <w:p w:rsidR="00A74F2F" w:rsidRDefault="00A74F2F" w:rsidP="00D33F2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8. </w:t>
      </w:r>
      <w:r>
        <w:rPr>
          <w:sz w:val="24"/>
          <w:szCs w:val="24"/>
        </w:rPr>
        <w:t xml:space="preserve">Паразитичні членистоногі. Клас Павукоподібні. Паразитиформні кліщі. Іксодові і гамазові кліщі, їх роль в розповсюдженні інфекційних хвороб. Пир’єві і коростяні кліщі, їх патогенне значення. Паразитичні комахи. Клопи – паразити людини. Воші, їх патогенність і роль в розповсюджуванні хвороб. Блохи, їх епідеміологічне значення. Кровосисні двокрилі (мошки, мокреці, москіти, комарі, гедзі), їх патогенне значення. Синантропні мухи і оводи.    </w:t>
      </w:r>
    </w:p>
    <w:p w:rsidR="00A74F2F" w:rsidRDefault="00A74F2F" w:rsidP="00D33F2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І. Назва кафедри та  викладацький склад, який буде забезпечувати викладання курсу. </w:t>
      </w:r>
      <w:r>
        <w:rPr>
          <w:sz w:val="24"/>
          <w:szCs w:val="24"/>
        </w:rPr>
        <w:t xml:space="preserve">Кафедра біології, Чепурна Н.П., канд. біол. наук доцент, Пархоменко О.В., канд. біол. наук доцент </w:t>
      </w:r>
    </w:p>
    <w:p w:rsidR="00A74F2F" w:rsidRDefault="00A74F2F" w:rsidP="00D33F2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ІІ. Обсяг навчального навантаження та терміни виконання курсу </w:t>
      </w:r>
    </w:p>
    <w:p w:rsidR="00A74F2F" w:rsidRDefault="00A74F2F" w:rsidP="00D33F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вивчення дисципліни відводиться 90 годин (3 кредити ЄКТС) з яких: лекційних -  16 год.,  лабораторних робіт – 16 год.,  самостійної роботи студентів - 58 год.</w:t>
      </w:r>
    </w:p>
    <w:p w:rsidR="00A74F2F" w:rsidRDefault="00A74F2F" w:rsidP="00D33F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Дисципліна викладається у І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семестрі.</w:t>
      </w:r>
    </w:p>
    <w:p w:rsidR="00A74F2F" w:rsidRDefault="00A74F2F" w:rsidP="00D33F2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ІІІ. Основні інформаційні джерела до вивчення дисципліни</w:t>
      </w:r>
    </w:p>
    <w:p w:rsidR="00A74F2F" w:rsidRDefault="00A74F2F" w:rsidP="00D33F27">
      <w:pP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Генсицкая Т.А., Добровольский А.А. Частнаяпаразитология.- М.: Высшая школа, 1978.- в 2-х томах</w:t>
      </w:r>
    </w:p>
    <w:p w:rsidR="00A74F2F" w:rsidRDefault="00A74F2F" w:rsidP="00D33F27">
      <w:pP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Догель В.А. Общаяпаразитология.-Л., 1962.- 486 с.</w:t>
      </w:r>
    </w:p>
    <w:p w:rsidR="00A74F2F" w:rsidRDefault="00A74F2F" w:rsidP="00D33F27">
      <w:pP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Кеннеди К. Экологическаяпаразитология.- М., 1978.- 230 с.</w:t>
      </w:r>
    </w:p>
    <w:p w:rsidR="00A74F2F" w:rsidRDefault="00A74F2F" w:rsidP="00D33F27">
      <w:pP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Маркевич О.П. Основипаразитології.- К., 1950.- 516 с.</w:t>
      </w:r>
    </w:p>
    <w:p w:rsidR="00A74F2F" w:rsidRDefault="00A74F2F" w:rsidP="00D33F27">
      <w:pPr>
        <w:ind w:left="426" w:hanging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5.</w:t>
      </w:r>
      <w:r>
        <w:rPr>
          <w:color w:val="000000"/>
          <w:sz w:val="24"/>
          <w:szCs w:val="24"/>
        </w:rPr>
        <w:t>Невядомська К., Пойманська Т., Магніцька Б., Чуба А. Загальна паразитологія.- К.: Наукова думка, 2006.- 484 с</w:t>
      </w:r>
    </w:p>
    <w:p w:rsidR="00A74F2F" w:rsidRPr="00D33F27" w:rsidRDefault="00A74F2F" w:rsidP="00D33F27">
      <w:pPr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ІХ. Система оцінювання. </w:t>
      </w:r>
    </w:p>
    <w:p w:rsidR="00A74F2F" w:rsidRDefault="00A74F2F" w:rsidP="00D33F2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Поточний контроль</w:t>
      </w:r>
      <w:r>
        <w:rPr>
          <w:sz w:val="24"/>
          <w:szCs w:val="24"/>
        </w:rPr>
        <w:t xml:space="preserve"> оцінюється на практичних заняттях. Дві модульних контрольних роботах, виконання творчих індивідуальних завдань.</w:t>
      </w:r>
    </w:p>
    <w:p w:rsidR="00A74F2F" w:rsidRDefault="00A74F2F" w:rsidP="00D33F2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Підсумковий контроль</w:t>
      </w:r>
      <w:r>
        <w:rPr>
          <w:sz w:val="24"/>
          <w:szCs w:val="24"/>
        </w:rPr>
        <w:t xml:space="preserve">: залік у 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семестрі.</w:t>
      </w:r>
    </w:p>
    <w:p w:rsidR="00A74F2F" w:rsidRPr="00C90CAB" w:rsidRDefault="00A74F2F" w:rsidP="00C90CAB">
      <w:pPr>
        <w:jc w:val="center"/>
        <w:rPr>
          <w:b/>
          <w:sz w:val="24"/>
          <w:szCs w:val="24"/>
        </w:rPr>
      </w:pPr>
      <w:r>
        <w:br w:type="page"/>
      </w:r>
      <w:r w:rsidRPr="00C90CAB">
        <w:rPr>
          <w:b/>
          <w:sz w:val="24"/>
          <w:szCs w:val="24"/>
        </w:rPr>
        <w:t>АНОТАЦІЯ НАВЧАЛЬНОЇ ДИСЦИПЛІНИ</w:t>
      </w:r>
    </w:p>
    <w:p w:rsidR="00A74F2F" w:rsidRDefault="00A74F2F" w:rsidP="00C90CAB">
      <w:pPr>
        <w:jc w:val="center"/>
        <w:rPr>
          <w:b/>
          <w:sz w:val="24"/>
          <w:szCs w:val="24"/>
        </w:rPr>
      </w:pPr>
      <w:r w:rsidRPr="00C90CAB">
        <w:rPr>
          <w:b/>
          <w:sz w:val="24"/>
          <w:szCs w:val="24"/>
        </w:rPr>
        <w:t>«ДОЛІКАРСЬКА ДОПОМОГА В КРИЗОВІЙ СИТУАЦІЇ»</w:t>
      </w:r>
    </w:p>
    <w:p w:rsidR="00A74F2F" w:rsidRPr="00C90CAB" w:rsidRDefault="00A74F2F" w:rsidP="00C90CAB">
      <w:pPr>
        <w:jc w:val="center"/>
        <w:rPr>
          <w:b/>
          <w:sz w:val="24"/>
          <w:szCs w:val="24"/>
        </w:rPr>
      </w:pPr>
    </w:p>
    <w:p w:rsidR="00A74F2F" w:rsidRPr="00C90CAB" w:rsidRDefault="00A74F2F" w:rsidP="00C90CAB">
      <w:pPr>
        <w:pStyle w:val="ListParagraph"/>
        <w:numPr>
          <w:ilvl w:val="0"/>
          <w:numId w:val="11"/>
        </w:numPr>
        <w:shd w:val="clear" w:color="auto" w:fill="FFFFFF"/>
        <w:ind w:left="360" w:hanging="360"/>
        <w:jc w:val="both"/>
        <w:rPr>
          <w:sz w:val="24"/>
          <w:szCs w:val="24"/>
          <w:u w:val="single"/>
        </w:rPr>
      </w:pPr>
      <w:r w:rsidRPr="00C90CAB">
        <w:rPr>
          <w:b/>
          <w:sz w:val="24"/>
          <w:szCs w:val="24"/>
        </w:rPr>
        <w:t xml:space="preserve">Основна мета засвоєння курсу </w:t>
      </w:r>
      <w:r w:rsidRPr="00C90CAB">
        <w:rPr>
          <w:sz w:val="24"/>
          <w:szCs w:val="24"/>
        </w:rPr>
        <w:t>полягає у формуванні базових теоретичних знань та практичних умінь надання долікарської допомоги в кризових ситуаціях як в професійному, так і в повсякденному житті.</w:t>
      </w:r>
    </w:p>
    <w:p w:rsidR="00A74F2F" w:rsidRPr="00C90CAB" w:rsidRDefault="00A74F2F" w:rsidP="00C90CAB">
      <w:pPr>
        <w:pStyle w:val="ListParagraph"/>
        <w:numPr>
          <w:ilvl w:val="0"/>
          <w:numId w:val="11"/>
        </w:numPr>
        <w:shd w:val="clear" w:color="auto" w:fill="FFFFFF"/>
        <w:ind w:left="360" w:hanging="360"/>
        <w:jc w:val="both"/>
        <w:rPr>
          <w:sz w:val="24"/>
          <w:szCs w:val="24"/>
          <w:u w:val="single"/>
        </w:rPr>
      </w:pPr>
      <w:r w:rsidRPr="00C90CAB">
        <w:rPr>
          <w:b/>
          <w:sz w:val="24"/>
          <w:szCs w:val="24"/>
        </w:rPr>
        <w:t>Місце навчальної дисципліни в програмі підготовки фахівців даного напряму підготовки (спеціальності).</w:t>
      </w:r>
    </w:p>
    <w:p w:rsidR="00A74F2F" w:rsidRPr="00C90CAB" w:rsidRDefault="00A74F2F" w:rsidP="00C90CAB">
      <w:pPr>
        <w:ind w:left="360" w:hanging="360"/>
        <w:jc w:val="both"/>
        <w:rPr>
          <w:sz w:val="24"/>
          <w:szCs w:val="24"/>
        </w:rPr>
      </w:pPr>
      <w:r w:rsidRPr="00C90CAB">
        <w:rPr>
          <w:sz w:val="24"/>
          <w:szCs w:val="24"/>
        </w:rPr>
        <w:t>Дисципліна «Долікарська допомога в кризовій ситуації» дозволяє набути студентам додаткових фахових компетенцій при опануванні циклу дисциплін професійної підготовки.</w:t>
      </w:r>
    </w:p>
    <w:p w:rsidR="00A74F2F" w:rsidRPr="00C90CAB" w:rsidRDefault="00A74F2F" w:rsidP="00C90CAB">
      <w:pPr>
        <w:pStyle w:val="ListParagraph"/>
        <w:numPr>
          <w:ilvl w:val="0"/>
          <w:numId w:val="11"/>
        </w:numPr>
        <w:ind w:left="360" w:hanging="360"/>
        <w:jc w:val="both"/>
        <w:rPr>
          <w:b/>
          <w:sz w:val="24"/>
          <w:szCs w:val="24"/>
        </w:rPr>
      </w:pPr>
      <w:r w:rsidRPr="00C90CAB">
        <w:rPr>
          <w:b/>
          <w:sz w:val="24"/>
          <w:szCs w:val="24"/>
        </w:rPr>
        <w:t xml:space="preserve">Завдання дисципліни </w:t>
      </w:r>
      <w:r w:rsidRPr="00C90CAB">
        <w:rPr>
          <w:sz w:val="24"/>
          <w:szCs w:val="24"/>
        </w:rPr>
        <w:t>навчити студентів орієнтуватись у складних кризових ситуаціях та оволодіти методиками надання первинної долікарської допомоги.</w:t>
      </w:r>
    </w:p>
    <w:p w:rsidR="00A74F2F" w:rsidRPr="00C90CAB" w:rsidRDefault="00A74F2F" w:rsidP="00C90CAB">
      <w:pPr>
        <w:pStyle w:val="ListParagraph"/>
        <w:numPr>
          <w:ilvl w:val="0"/>
          <w:numId w:val="11"/>
        </w:numPr>
        <w:ind w:left="360" w:hanging="360"/>
        <w:jc w:val="both"/>
        <w:rPr>
          <w:sz w:val="24"/>
          <w:szCs w:val="24"/>
        </w:rPr>
      </w:pPr>
      <w:r w:rsidRPr="00C90CAB">
        <w:rPr>
          <w:sz w:val="24"/>
          <w:szCs w:val="24"/>
        </w:rPr>
        <w:t>Основні результати навчання і компетенції, які вони формують:</w:t>
      </w: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6136"/>
        <w:gridCol w:w="2770"/>
      </w:tblGrid>
      <w:tr w:rsidR="00A74F2F" w:rsidRPr="00C90CAB" w:rsidTr="00B66F6D">
        <w:trPr>
          <w:trHeight w:val="230"/>
        </w:trPr>
        <w:tc>
          <w:tcPr>
            <w:tcW w:w="376" w:type="pct"/>
          </w:tcPr>
          <w:p w:rsidR="00A74F2F" w:rsidRPr="00C90CAB" w:rsidRDefault="00A74F2F" w:rsidP="00B66F6D">
            <w:pPr>
              <w:jc w:val="center"/>
              <w:rPr>
                <w:color w:val="000000"/>
                <w:sz w:val="24"/>
                <w:szCs w:val="24"/>
              </w:rPr>
            </w:pPr>
            <w:r w:rsidRPr="00C90CAB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86" w:type="pct"/>
          </w:tcPr>
          <w:p w:rsidR="00A74F2F" w:rsidRPr="00C90CAB" w:rsidRDefault="00A74F2F" w:rsidP="00B66F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0CAB">
              <w:rPr>
                <w:b/>
                <w:color w:val="000000"/>
                <w:sz w:val="24"/>
                <w:szCs w:val="24"/>
              </w:rPr>
              <w:t>Результати навчання</w:t>
            </w:r>
          </w:p>
        </w:tc>
        <w:tc>
          <w:tcPr>
            <w:tcW w:w="1438" w:type="pct"/>
          </w:tcPr>
          <w:p w:rsidR="00A74F2F" w:rsidRPr="00C90CAB" w:rsidRDefault="00A74F2F" w:rsidP="00B66F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0CAB">
              <w:rPr>
                <w:b/>
                <w:color w:val="000000"/>
                <w:sz w:val="24"/>
                <w:szCs w:val="24"/>
              </w:rPr>
              <w:t>Компетентності</w:t>
            </w:r>
          </w:p>
        </w:tc>
      </w:tr>
      <w:tr w:rsidR="00A74F2F" w:rsidRPr="00C90CAB" w:rsidTr="00B66F6D">
        <w:trPr>
          <w:trHeight w:val="230"/>
        </w:trPr>
        <w:tc>
          <w:tcPr>
            <w:tcW w:w="376" w:type="pct"/>
          </w:tcPr>
          <w:p w:rsidR="00A74F2F" w:rsidRPr="00C90CAB" w:rsidRDefault="00A74F2F" w:rsidP="00C90CAB">
            <w:pPr>
              <w:rPr>
                <w:color w:val="000000"/>
                <w:sz w:val="24"/>
                <w:szCs w:val="24"/>
              </w:rPr>
            </w:pPr>
            <w:r w:rsidRPr="00C90CAB">
              <w:rPr>
                <w:color w:val="000000"/>
                <w:sz w:val="24"/>
                <w:szCs w:val="24"/>
              </w:rPr>
              <w:t>1</w:t>
            </w:r>
          </w:p>
          <w:p w:rsidR="00A74F2F" w:rsidRPr="00C90CAB" w:rsidRDefault="00A74F2F" w:rsidP="00C90C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86" w:type="pct"/>
          </w:tcPr>
          <w:p w:rsidR="00A74F2F" w:rsidRPr="00C90CAB" w:rsidRDefault="00A74F2F" w:rsidP="00C90CA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4"/>
                <w:szCs w:val="24"/>
              </w:rPr>
            </w:pPr>
            <w:r w:rsidRPr="00C90CAB">
              <w:rPr>
                <w:sz w:val="24"/>
                <w:szCs w:val="24"/>
              </w:rPr>
              <w:t xml:space="preserve">У результаті вивчення навчальної дисципліни студент повинен </w:t>
            </w:r>
          </w:p>
          <w:p w:rsidR="00A74F2F" w:rsidRPr="00C90CAB" w:rsidRDefault="00A74F2F" w:rsidP="00C90CA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 w:rsidRPr="00C90CAB">
              <w:rPr>
                <w:b/>
                <w:sz w:val="24"/>
                <w:szCs w:val="24"/>
              </w:rPr>
              <w:t>знати:</w:t>
            </w:r>
          </w:p>
          <w:p w:rsidR="00A74F2F" w:rsidRPr="00C90CAB" w:rsidRDefault="00A74F2F" w:rsidP="00C90CAB">
            <w:pPr>
              <w:numPr>
                <w:ilvl w:val="0"/>
                <w:numId w:val="13"/>
              </w:numPr>
              <w:tabs>
                <w:tab w:val="clear" w:pos="780"/>
              </w:tabs>
              <w:autoSpaceDE w:val="0"/>
              <w:autoSpaceDN w:val="0"/>
              <w:adjustRightInd w:val="0"/>
              <w:ind w:left="176" w:hanging="180"/>
              <w:jc w:val="both"/>
              <w:rPr>
                <w:sz w:val="24"/>
                <w:szCs w:val="24"/>
              </w:rPr>
            </w:pPr>
            <w:r w:rsidRPr="00C90CAB">
              <w:rPr>
                <w:sz w:val="24"/>
                <w:szCs w:val="24"/>
              </w:rPr>
              <w:t xml:space="preserve">завдання і загальні принципи надання першої долікарської допомоги в разі нещасних випадків і гострих станів; </w:t>
            </w:r>
          </w:p>
          <w:p w:rsidR="00A74F2F" w:rsidRPr="00C90CAB" w:rsidRDefault="00A74F2F" w:rsidP="00C90CAB">
            <w:pPr>
              <w:numPr>
                <w:ilvl w:val="0"/>
                <w:numId w:val="13"/>
              </w:numPr>
              <w:tabs>
                <w:tab w:val="clear" w:pos="780"/>
              </w:tabs>
              <w:autoSpaceDE w:val="0"/>
              <w:autoSpaceDN w:val="0"/>
              <w:adjustRightInd w:val="0"/>
              <w:ind w:left="176" w:hanging="180"/>
              <w:jc w:val="both"/>
              <w:rPr>
                <w:sz w:val="24"/>
                <w:szCs w:val="24"/>
              </w:rPr>
            </w:pPr>
            <w:r w:rsidRPr="00C90CAB">
              <w:rPr>
                <w:sz w:val="24"/>
                <w:szCs w:val="24"/>
              </w:rPr>
              <w:t>уявлення про основні клінічні прояви захворювань внутрішніх органів</w:t>
            </w:r>
          </w:p>
          <w:p w:rsidR="00A74F2F" w:rsidRPr="00C90CAB" w:rsidRDefault="00A74F2F" w:rsidP="00C90CAB">
            <w:pPr>
              <w:numPr>
                <w:ilvl w:val="0"/>
                <w:numId w:val="13"/>
              </w:numPr>
              <w:tabs>
                <w:tab w:val="clear" w:pos="780"/>
              </w:tabs>
              <w:autoSpaceDE w:val="0"/>
              <w:autoSpaceDN w:val="0"/>
              <w:adjustRightInd w:val="0"/>
              <w:ind w:left="176" w:hanging="180"/>
              <w:jc w:val="both"/>
              <w:rPr>
                <w:sz w:val="24"/>
                <w:szCs w:val="24"/>
              </w:rPr>
            </w:pPr>
            <w:r w:rsidRPr="00C90CAB">
              <w:rPr>
                <w:sz w:val="24"/>
                <w:szCs w:val="24"/>
              </w:rPr>
              <w:t>основні заходи профілактики</w:t>
            </w:r>
          </w:p>
          <w:p w:rsidR="00A74F2F" w:rsidRPr="00C90CAB" w:rsidRDefault="00A74F2F" w:rsidP="00C90CAB">
            <w:pPr>
              <w:numPr>
                <w:ilvl w:val="0"/>
                <w:numId w:val="13"/>
              </w:numPr>
              <w:tabs>
                <w:tab w:val="clear" w:pos="780"/>
              </w:tabs>
              <w:autoSpaceDE w:val="0"/>
              <w:autoSpaceDN w:val="0"/>
              <w:adjustRightInd w:val="0"/>
              <w:ind w:left="176" w:hanging="180"/>
              <w:jc w:val="both"/>
              <w:rPr>
                <w:sz w:val="24"/>
                <w:szCs w:val="24"/>
              </w:rPr>
            </w:pPr>
            <w:r w:rsidRPr="00C90CAB">
              <w:rPr>
                <w:sz w:val="24"/>
                <w:szCs w:val="24"/>
              </w:rPr>
              <w:t>види пов’язок та правила їх накладання</w:t>
            </w:r>
          </w:p>
          <w:p w:rsidR="00A74F2F" w:rsidRPr="00C90CAB" w:rsidRDefault="00A74F2F" w:rsidP="00C90CAB">
            <w:pPr>
              <w:numPr>
                <w:ilvl w:val="0"/>
                <w:numId w:val="13"/>
              </w:numPr>
              <w:tabs>
                <w:tab w:val="clear" w:pos="780"/>
              </w:tabs>
              <w:autoSpaceDE w:val="0"/>
              <w:autoSpaceDN w:val="0"/>
              <w:adjustRightInd w:val="0"/>
              <w:ind w:left="176" w:hanging="180"/>
              <w:jc w:val="both"/>
              <w:rPr>
                <w:sz w:val="24"/>
                <w:szCs w:val="24"/>
              </w:rPr>
            </w:pPr>
            <w:r w:rsidRPr="00C90CAB">
              <w:rPr>
                <w:sz w:val="24"/>
                <w:szCs w:val="24"/>
              </w:rPr>
              <w:t xml:space="preserve">види іммобілізації, способи й види транспортування потерпілих залежно від локалізації і характеру ушкоджень; </w:t>
            </w:r>
          </w:p>
          <w:p w:rsidR="00A74F2F" w:rsidRPr="00C90CAB" w:rsidRDefault="00A74F2F" w:rsidP="00C90CAB">
            <w:pPr>
              <w:numPr>
                <w:ilvl w:val="0"/>
                <w:numId w:val="13"/>
              </w:numPr>
              <w:tabs>
                <w:tab w:val="clear" w:pos="780"/>
              </w:tabs>
              <w:autoSpaceDE w:val="0"/>
              <w:autoSpaceDN w:val="0"/>
              <w:adjustRightInd w:val="0"/>
              <w:ind w:left="176" w:hanging="180"/>
              <w:jc w:val="both"/>
              <w:rPr>
                <w:sz w:val="24"/>
                <w:szCs w:val="24"/>
              </w:rPr>
            </w:pPr>
            <w:r w:rsidRPr="00C90CAB">
              <w:rPr>
                <w:sz w:val="24"/>
                <w:szCs w:val="24"/>
              </w:rPr>
              <w:t xml:space="preserve">принципи і методи реанімації: показання для її проведення та критерії її ефективності; </w:t>
            </w:r>
          </w:p>
          <w:p w:rsidR="00A74F2F" w:rsidRPr="00C90CAB" w:rsidRDefault="00A74F2F" w:rsidP="00C90CAB">
            <w:pPr>
              <w:numPr>
                <w:ilvl w:val="0"/>
                <w:numId w:val="13"/>
              </w:numPr>
              <w:tabs>
                <w:tab w:val="clear" w:pos="780"/>
              </w:tabs>
              <w:autoSpaceDE w:val="0"/>
              <w:autoSpaceDN w:val="0"/>
              <w:adjustRightInd w:val="0"/>
              <w:ind w:left="176" w:hanging="180"/>
              <w:jc w:val="both"/>
              <w:rPr>
                <w:sz w:val="24"/>
                <w:szCs w:val="24"/>
              </w:rPr>
            </w:pPr>
            <w:r w:rsidRPr="00C90CAB">
              <w:rPr>
                <w:sz w:val="24"/>
                <w:szCs w:val="24"/>
              </w:rPr>
              <w:t>види ран і кровотеч, принципи їх виникнення, ознаки, принципи зупинки кровотеч рі</w:t>
            </w:r>
            <w:r>
              <w:rPr>
                <w:sz w:val="24"/>
                <w:szCs w:val="24"/>
              </w:rPr>
              <w:t>з</w:t>
            </w:r>
            <w:r w:rsidRPr="00C90CAB">
              <w:rPr>
                <w:sz w:val="24"/>
                <w:szCs w:val="24"/>
              </w:rPr>
              <w:t>ними способами, можливі ускладнення;</w:t>
            </w:r>
          </w:p>
          <w:p w:rsidR="00A74F2F" w:rsidRPr="00C90CAB" w:rsidRDefault="00A74F2F" w:rsidP="00C90CAB">
            <w:pPr>
              <w:numPr>
                <w:ilvl w:val="0"/>
                <w:numId w:val="13"/>
              </w:numPr>
              <w:tabs>
                <w:tab w:val="clear" w:pos="780"/>
              </w:tabs>
              <w:autoSpaceDE w:val="0"/>
              <w:autoSpaceDN w:val="0"/>
              <w:adjustRightInd w:val="0"/>
              <w:ind w:left="176" w:hanging="180"/>
              <w:jc w:val="both"/>
              <w:rPr>
                <w:sz w:val="24"/>
                <w:szCs w:val="24"/>
              </w:rPr>
            </w:pPr>
            <w:r w:rsidRPr="00C90CAB">
              <w:rPr>
                <w:sz w:val="24"/>
                <w:szCs w:val="24"/>
              </w:rPr>
              <w:t>першу долікарську допомогу при опіках та відмороженнях;</w:t>
            </w:r>
          </w:p>
          <w:p w:rsidR="00A74F2F" w:rsidRPr="00C90CAB" w:rsidRDefault="00A74F2F" w:rsidP="00C90CAB">
            <w:pPr>
              <w:numPr>
                <w:ilvl w:val="0"/>
                <w:numId w:val="13"/>
              </w:numPr>
              <w:tabs>
                <w:tab w:val="clear" w:pos="780"/>
              </w:tabs>
              <w:autoSpaceDE w:val="0"/>
              <w:autoSpaceDN w:val="0"/>
              <w:adjustRightInd w:val="0"/>
              <w:ind w:left="176" w:hanging="180"/>
              <w:jc w:val="both"/>
              <w:rPr>
                <w:sz w:val="24"/>
                <w:szCs w:val="24"/>
              </w:rPr>
            </w:pPr>
            <w:r w:rsidRPr="00C90CAB">
              <w:rPr>
                <w:sz w:val="24"/>
                <w:szCs w:val="24"/>
              </w:rPr>
              <w:t xml:space="preserve">види ушкоджень тканин, кісток, суглобів; клінічні прояви, способи проведення іммобілізації, профілактики травматичного шоку; </w:t>
            </w:r>
          </w:p>
          <w:p w:rsidR="00A74F2F" w:rsidRPr="00C90CAB" w:rsidRDefault="00A74F2F" w:rsidP="00C90CAB">
            <w:pPr>
              <w:numPr>
                <w:ilvl w:val="0"/>
                <w:numId w:val="13"/>
              </w:numPr>
              <w:tabs>
                <w:tab w:val="clear" w:pos="780"/>
              </w:tabs>
              <w:ind w:left="176" w:hanging="180"/>
              <w:jc w:val="both"/>
              <w:rPr>
                <w:b/>
                <w:color w:val="000000"/>
                <w:sz w:val="24"/>
                <w:szCs w:val="24"/>
              </w:rPr>
            </w:pPr>
            <w:r w:rsidRPr="00C90CAB">
              <w:rPr>
                <w:sz w:val="24"/>
                <w:szCs w:val="24"/>
              </w:rPr>
              <w:t>клінічні прояви нещасних випадків, отруєнь, гострих захворювань;</w:t>
            </w:r>
          </w:p>
        </w:tc>
        <w:tc>
          <w:tcPr>
            <w:tcW w:w="1438" w:type="pct"/>
          </w:tcPr>
          <w:p w:rsidR="00A74F2F" w:rsidRPr="00C90CAB" w:rsidRDefault="00A74F2F" w:rsidP="00C90CA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90CAB">
              <w:rPr>
                <w:color w:val="000000"/>
                <w:sz w:val="24"/>
                <w:szCs w:val="24"/>
              </w:rPr>
              <w:t>Навчально-пізнавальні, цілісно-смислові, інформаційні, загально-наукові, загально-професійні</w:t>
            </w:r>
          </w:p>
        </w:tc>
      </w:tr>
      <w:tr w:rsidR="00A74F2F" w:rsidRPr="00C90CAB" w:rsidTr="00B66F6D">
        <w:trPr>
          <w:trHeight w:val="393"/>
        </w:trPr>
        <w:tc>
          <w:tcPr>
            <w:tcW w:w="376" w:type="pct"/>
          </w:tcPr>
          <w:p w:rsidR="00A74F2F" w:rsidRPr="00C90CAB" w:rsidRDefault="00A74F2F" w:rsidP="00C90C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A74F2F" w:rsidRPr="00C90CAB" w:rsidRDefault="00A74F2F" w:rsidP="00C90CAB">
            <w:pPr>
              <w:rPr>
                <w:color w:val="000000"/>
                <w:sz w:val="24"/>
                <w:szCs w:val="24"/>
              </w:rPr>
            </w:pPr>
          </w:p>
          <w:p w:rsidR="00A74F2F" w:rsidRPr="00C90CAB" w:rsidRDefault="00A74F2F" w:rsidP="00C90CAB">
            <w:pPr>
              <w:rPr>
                <w:color w:val="000000"/>
                <w:sz w:val="24"/>
                <w:szCs w:val="24"/>
              </w:rPr>
            </w:pPr>
          </w:p>
          <w:p w:rsidR="00A74F2F" w:rsidRPr="00C90CAB" w:rsidRDefault="00A74F2F" w:rsidP="00C90CAB">
            <w:pPr>
              <w:rPr>
                <w:color w:val="000000"/>
                <w:sz w:val="24"/>
                <w:szCs w:val="24"/>
              </w:rPr>
            </w:pPr>
          </w:p>
          <w:p w:rsidR="00A74F2F" w:rsidRPr="00C90CAB" w:rsidRDefault="00A74F2F" w:rsidP="00C90CAB">
            <w:pPr>
              <w:rPr>
                <w:color w:val="000000"/>
                <w:sz w:val="24"/>
                <w:szCs w:val="24"/>
              </w:rPr>
            </w:pPr>
          </w:p>
          <w:p w:rsidR="00A74F2F" w:rsidRPr="00C90CAB" w:rsidRDefault="00A74F2F" w:rsidP="00C90CAB">
            <w:pPr>
              <w:rPr>
                <w:color w:val="000000"/>
                <w:sz w:val="24"/>
                <w:szCs w:val="24"/>
              </w:rPr>
            </w:pPr>
          </w:p>
          <w:p w:rsidR="00A74F2F" w:rsidRPr="00C90CAB" w:rsidRDefault="00A74F2F" w:rsidP="00C90CAB">
            <w:pPr>
              <w:rPr>
                <w:color w:val="000000"/>
                <w:sz w:val="24"/>
                <w:szCs w:val="24"/>
              </w:rPr>
            </w:pPr>
          </w:p>
          <w:p w:rsidR="00A74F2F" w:rsidRPr="00C90CAB" w:rsidRDefault="00A74F2F" w:rsidP="00C90CAB">
            <w:pPr>
              <w:rPr>
                <w:color w:val="000000"/>
                <w:sz w:val="24"/>
                <w:szCs w:val="24"/>
              </w:rPr>
            </w:pPr>
          </w:p>
          <w:p w:rsidR="00A74F2F" w:rsidRPr="00C90CAB" w:rsidRDefault="00A74F2F" w:rsidP="00C90CAB">
            <w:pPr>
              <w:rPr>
                <w:color w:val="000000"/>
                <w:sz w:val="24"/>
                <w:szCs w:val="24"/>
              </w:rPr>
            </w:pPr>
          </w:p>
          <w:p w:rsidR="00A74F2F" w:rsidRPr="00C90CAB" w:rsidRDefault="00A74F2F" w:rsidP="00C90CAB">
            <w:pPr>
              <w:rPr>
                <w:color w:val="000000"/>
                <w:sz w:val="24"/>
                <w:szCs w:val="24"/>
              </w:rPr>
            </w:pPr>
          </w:p>
          <w:p w:rsidR="00A74F2F" w:rsidRPr="00C90CAB" w:rsidRDefault="00A74F2F" w:rsidP="00C90CAB">
            <w:pPr>
              <w:rPr>
                <w:color w:val="000000"/>
                <w:sz w:val="24"/>
                <w:szCs w:val="24"/>
              </w:rPr>
            </w:pPr>
          </w:p>
          <w:p w:rsidR="00A74F2F" w:rsidRPr="00C90CAB" w:rsidRDefault="00A74F2F" w:rsidP="00C90CAB">
            <w:pPr>
              <w:rPr>
                <w:color w:val="000000"/>
                <w:sz w:val="24"/>
                <w:szCs w:val="24"/>
              </w:rPr>
            </w:pPr>
          </w:p>
          <w:p w:rsidR="00A74F2F" w:rsidRPr="00C90CAB" w:rsidRDefault="00A74F2F" w:rsidP="00C90C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6" w:type="pct"/>
          </w:tcPr>
          <w:p w:rsidR="00A74F2F" w:rsidRPr="00C90CAB" w:rsidRDefault="00A74F2F" w:rsidP="00C90CA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 w:rsidRPr="00C90CAB">
              <w:rPr>
                <w:b/>
                <w:sz w:val="24"/>
                <w:szCs w:val="24"/>
              </w:rPr>
              <w:t>вміти:</w:t>
            </w:r>
          </w:p>
          <w:p w:rsidR="00A74F2F" w:rsidRPr="00C90CAB" w:rsidRDefault="00A74F2F" w:rsidP="00C90CAB">
            <w:pPr>
              <w:pStyle w:val="Default"/>
              <w:numPr>
                <w:ilvl w:val="0"/>
                <w:numId w:val="5"/>
              </w:numPr>
              <w:ind w:left="176" w:hanging="180"/>
              <w:jc w:val="both"/>
              <w:rPr>
                <w:color w:val="auto"/>
                <w:lang w:val="uk-UA" w:eastAsia="en-US"/>
              </w:rPr>
            </w:pPr>
            <w:r w:rsidRPr="00C90CAB">
              <w:rPr>
                <w:color w:val="auto"/>
                <w:lang w:val="uk-UA" w:eastAsia="en-US"/>
              </w:rPr>
              <w:t xml:space="preserve">обробляти рани; проводити тимчасову зупинку кровотечі;  проводити транспортну іммобілізацію кінцівок при переломах та вивихах; </w:t>
            </w:r>
          </w:p>
          <w:p w:rsidR="00A74F2F" w:rsidRPr="00C90CAB" w:rsidRDefault="00A74F2F" w:rsidP="00C90CAB">
            <w:pPr>
              <w:pStyle w:val="Default"/>
              <w:numPr>
                <w:ilvl w:val="0"/>
                <w:numId w:val="5"/>
              </w:numPr>
              <w:ind w:left="176" w:hanging="180"/>
              <w:jc w:val="both"/>
              <w:rPr>
                <w:color w:val="auto"/>
                <w:lang w:val="uk-UA" w:eastAsia="en-US"/>
              </w:rPr>
            </w:pPr>
            <w:r w:rsidRPr="00C90CAB">
              <w:rPr>
                <w:color w:val="auto"/>
                <w:lang w:val="uk-UA" w:eastAsia="en-US"/>
              </w:rPr>
              <w:t xml:space="preserve"> транспортувати потерпілих та тяжкохворих;</w:t>
            </w:r>
          </w:p>
          <w:p w:rsidR="00A74F2F" w:rsidRPr="00C90CAB" w:rsidRDefault="00A74F2F" w:rsidP="00C90CAB">
            <w:pPr>
              <w:pStyle w:val="Default"/>
              <w:numPr>
                <w:ilvl w:val="0"/>
                <w:numId w:val="5"/>
              </w:numPr>
              <w:ind w:left="176" w:hanging="180"/>
              <w:jc w:val="both"/>
              <w:rPr>
                <w:color w:val="auto"/>
                <w:lang w:val="uk-UA" w:eastAsia="en-US"/>
              </w:rPr>
            </w:pPr>
            <w:r w:rsidRPr="00C90CAB">
              <w:rPr>
                <w:color w:val="auto"/>
                <w:lang w:val="uk-UA" w:eastAsia="en-US"/>
              </w:rPr>
              <w:t>накладати пов’язки на різні ділянки тіла;</w:t>
            </w:r>
          </w:p>
          <w:p w:rsidR="00A74F2F" w:rsidRPr="00C90CAB" w:rsidRDefault="00A74F2F" w:rsidP="00C90CAB">
            <w:pPr>
              <w:pStyle w:val="Default"/>
              <w:numPr>
                <w:ilvl w:val="0"/>
                <w:numId w:val="5"/>
              </w:numPr>
              <w:ind w:left="176" w:hanging="180"/>
              <w:jc w:val="both"/>
              <w:rPr>
                <w:color w:val="auto"/>
                <w:lang w:val="uk-UA" w:eastAsia="en-US"/>
              </w:rPr>
            </w:pPr>
            <w:r w:rsidRPr="00C90CAB">
              <w:rPr>
                <w:color w:val="auto"/>
                <w:lang w:val="uk-UA" w:eastAsia="en-US"/>
              </w:rPr>
              <w:t xml:space="preserve">проводити штучну вентиляцію легень, закритий масаж серця, промивання шлунка; </w:t>
            </w:r>
          </w:p>
          <w:p w:rsidR="00A74F2F" w:rsidRPr="00C90CAB" w:rsidRDefault="00A74F2F" w:rsidP="00C90CA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80"/>
              <w:jc w:val="both"/>
              <w:rPr>
                <w:color w:val="000000"/>
                <w:sz w:val="24"/>
                <w:szCs w:val="24"/>
              </w:rPr>
            </w:pPr>
            <w:r w:rsidRPr="00C90CAB">
              <w:rPr>
                <w:sz w:val="24"/>
                <w:szCs w:val="24"/>
                <w:lang w:eastAsia="en-US"/>
              </w:rPr>
              <w:t>надання першої долікарської допомоги в разі знепритомніння, колапсу, шоку, опіків і відморожень, ураження електричним струмом, утоплення, отруєння, укусів тваринами та комахами, перегрівання та переохолодження</w:t>
            </w:r>
          </w:p>
        </w:tc>
        <w:tc>
          <w:tcPr>
            <w:tcW w:w="1438" w:type="pct"/>
          </w:tcPr>
          <w:p w:rsidR="00A74F2F" w:rsidRPr="00C90CAB" w:rsidRDefault="00A74F2F" w:rsidP="00C90CAB">
            <w:pPr>
              <w:rPr>
                <w:color w:val="000000"/>
                <w:sz w:val="24"/>
                <w:szCs w:val="24"/>
              </w:rPr>
            </w:pPr>
            <w:r w:rsidRPr="00C90CAB">
              <w:rPr>
                <w:sz w:val="24"/>
                <w:szCs w:val="24"/>
              </w:rPr>
              <w:t>Навчально-пізнавальні, цілісно-смислові,інформаційні, загально-наукові, загально-професійні</w:t>
            </w:r>
          </w:p>
          <w:p w:rsidR="00A74F2F" w:rsidRPr="00C90CAB" w:rsidRDefault="00A74F2F" w:rsidP="00C90CA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74F2F" w:rsidRPr="00C90CAB" w:rsidRDefault="00A74F2F" w:rsidP="00C90CAB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C90CAB">
        <w:rPr>
          <w:b/>
          <w:sz w:val="24"/>
          <w:szCs w:val="24"/>
        </w:rPr>
        <w:t>Короткий зміст дисципліни</w:t>
      </w:r>
    </w:p>
    <w:p w:rsidR="00A74F2F" w:rsidRPr="00C90CAB" w:rsidRDefault="00A74F2F" w:rsidP="00C90CAB">
      <w:pPr>
        <w:pStyle w:val="ListParagraph"/>
        <w:ind w:left="0" w:firstLine="720"/>
        <w:jc w:val="both"/>
        <w:rPr>
          <w:sz w:val="24"/>
          <w:szCs w:val="24"/>
        </w:rPr>
      </w:pPr>
      <w:r w:rsidRPr="00C90CAB">
        <w:rPr>
          <w:b/>
          <w:sz w:val="24"/>
          <w:szCs w:val="24"/>
        </w:rPr>
        <w:t>Тема 1.</w:t>
      </w:r>
      <w:r w:rsidRPr="00C90CAB">
        <w:rPr>
          <w:sz w:val="24"/>
          <w:szCs w:val="24"/>
        </w:rPr>
        <w:t xml:space="preserve"> Основи знань про травми й травматизм. Дитячий травматизм і його профілактика Поняття про травматизм та його види. Основні ускладнення при травмах (асфіксія, кровотеча, травматичний шок, інфекція, інтоксикація). Дитячий травматизм і його профілактика. Перша медична допомога при травмах, її призначення та обсяг. Значення догляду за потерпілим. </w:t>
      </w:r>
    </w:p>
    <w:p w:rsidR="00A74F2F" w:rsidRPr="00C90CAB" w:rsidRDefault="00A74F2F" w:rsidP="00C90CAB">
      <w:pPr>
        <w:pStyle w:val="ListParagraph"/>
        <w:ind w:left="0" w:firstLine="720"/>
        <w:jc w:val="both"/>
        <w:rPr>
          <w:sz w:val="24"/>
          <w:szCs w:val="24"/>
        </w:rPr>
      </w:pPr>
      <w:r w:rsidRPr="00C90CAB">
        <w:rPr>
          <w:b/>
          <w:sz w:val="24"/>
          <w:szCs w:val="24"/>
        </w:rPr>
        <w:t>Тема 2.</w:t>
      </w:r>
      <w:r w:rsidRPr="00C90CAB">
        <w:rPr>
          <w:sz w:val="24"/>
          <w:szCs w:val="24"/>
        </w:rPr>
        <w:t xml:space="preserve"> Кровотечі. Перша допомога при кровотечах Загроза життю людини від кровотечі. Види кровотечі і способи її спинення. </w:t>
      </w:r>
    </w:p>
    <w:p w:rsidR="00A74F2F" w:rsidRPr="00C90CAB" w:rsidRDefault="00A74F2F" w:rsidP="00C90CAB">
      <w:pPr>
        <w:pStyle w:val="ListParagraph"/>
        <w:ind w:left="0" w:firstLine="720"/>
        <w:jc w:val="both"/>
        <w:rPr>
          <w:sz w:val="24"/>
          <w:szCs w:val="24"/>
        </w:rPr>
      </w:pPr>
      <w:r w:rsidRPr="00C90CAB">
        <w:rPr>
          <w:b/>
          <w:sz w:val="24"/>
          <w:szCs w:val="24"/>
        </w:rPr>
        <w:t>Тема 3.</w:t>
      </w:r>
      <w:r w:rsidRPr="00C90CAB">
        <w:rPr>
          <w:sz w:val="24"/>
          <w:szCs w:val="24"/>
        </w:rPr>
        <w:t xml:space="preserve"> Рани та їх ускладнення Рана, класифікація ран та їх ускладнень. Перша медична допомога при пораненнях. Профілактика ускладнень різного типу ран. Поняття про асептику й антисептику. Правила догляду за пораненими.</w:t>
      </w:r>
    </w:p>
    <w:p w:rsidR="00A74F2F" w:rsidRPr="00C90CAB" w:rsidRDefault="00A74F2F" w:rsidP="00C90CAB">
      <w:pPr>
        <w:pStyle w:val="ListParagraph"/>
        <w:ind w:left="0" w:firstLine="720"/>
        <w:jc w:val="both"/>
        <w:rPr>
          <w:sz w:val="24"/>
          <w:szCs w:val="24"/>
        </w:rPr>
      </w:pPr>
      <w:r w:rsidRPr="00C90CAB">
        <w:rPr>
          <w:b/>
          <w:sz w:val="24"/>
          <w:szCs w:val="24"/>
        </w:rPr>
        <w:t>Тема 4.</w:t>
      </w:r>
      <w:r w:rsidRPr="00C90CAB">
        <w:rPr>
          <w:sz w:val="24"/>
          <w:szCs w:val="24"/>
        </w:rPr>
        <w:t xml:space="preserve"> Пов’язки. Засоби іммобілізації Пов’язка й перевірка, правила накладання стерильних пов’язок. Перев’язувальний матеріал. Транспортна іммобілізація та її значення. Стандартні транспортні шини й підручні матеріали для іммобілізації. Правила їх використання.</w:t>
      </w:r>
    </w:p>
    <w:p w:rsidR="00A74F2F" w:rsidRPr="00C90CAB" w:rsidRDefault="00A74F2F" w:rsidP="00C90CAB">
      <w:pPr>
        <w:pStyle w:val="ListParagraph"/>
        <w:ind w:left="0" w:firstLine="720"/>
        <w:jc w:val="both"/>
        <w:rPr>
          <w:sz w:val="24"/>
          <w:szCs w:val="24"/>
        </w:rPr>
      </w:pPr>
      <w:r w:rsidRPr="00C90CAB">
        <w:rPr>
          <w:b/>
          <w:sz w:val="24"/>
          <w:szCs w:val="24"/>
        </w:rPr>
        <w:t>Тема 5.</w:t>
      </w:r>
      <w:r w:rsidRPr="00C90CAB">
        <w:rPr>
          <w:sz w:val="24"/>
          <w:szCs w:val="24"/>
        </w:rPr>
        <w:t xml:space="preserve"> Закриті ушкодження. Поняття про забиття, вивихи, розтягнення. Перша медична допомога при цьому. Синдром здавлювання. Перша медична допомога. Ушкодження внутрішніх органів. Перша медична допомога. </w:t>
      </w:r>
    </w:p>
    <w:p w:rsidR="00A74F2F" w:rsidRPr="00C90CAB" w:rsidRDefault="00A74F2F" w:rsidP="00C90CAB">
      <w:pPr>
        <w:pStyle w:val="ListParagraph"/>
        <w:ind w:left="0" w:firstLine="720"/>
        <w:jc w:val="both"/>
        <w:rPr>
          <w:sz w:val="24"/>
          <w:szCs w:val="24"/>
        </w:rPr>
      </w:pPr>
      <w:r w:rsidRPr="00C90CAB">
        <w:rPr>
          <w:b/>
          <w:sz w:val="24"/>
          <w:szCs w:val="24"/>
        </w:rPr>
        <w:t>Тема 6.</w:t>
      </w:r>
      <w:r w:rsidRPr="00C90CAB">
        <w:rPr>
          <w:sz w:val="24"/>
          <w:szCs w:val="24"/>
        </w:rPr>
        <w:t xml:space="preserve"> Перша медична допомога при опіках, обмороженні й елекротравмах Опіки і причини їх виникнення. Характеристика опіків за ступенем тяжкості. Опікові хвороби та опіковий шок. Перша медична допомога при опіках. Причини виникнення обмороження, їх профілактика і перша медична допомога. Елекротравми. Надання першої медичної допомоги потерпілому. </w:t>
      </w:r>
    </w:p>
    <w:p w:rsidR="00A74F2F" w:rsidRPr="00C90CAB" w:rsidRDefault="00A74F2F" w:rsidP="00C90CAB">
      <w:pPr>
        <w:pStyle w:val="ListParagraph"/>
        <w:ind w:left="0" w:firstLine="720"/>
        <w:jc w:val="both"/>
        <w:rPr>
          <w:sz w:val="24"/>
          <w:szCs w:val="24"/>
        </w:rPr>
      </w:pPr>
      <w:r w:rsidRPr="00C90CAB">
        <w:rPr>
          <w:b/>
          <w:sz w:val="24"/>
          <w:szCs w:val="24"/>
        </w:rPr>
        <w:t>Тема 7.</w:t>
      </w:r>
      <w:r w:rsidRPr="00C90CAB">
        <w:rPr>
          <w:sz w:val="24"/>
          <w:szCs w:val="24"/>
        </w:rPr>
        <w:t xml:space="preserve"> Ушкодження грудної клітки та її органів Загальні поняття про закриті ушкодження, переломи ребер, їх ознаки й перша медична допомога. Поранення грудної клітки та її органів: види, ускладнення. Поняття про пневмоторакс і гемоторакс. Основні заходи боротьби з ними під час надання першої медичної допомоги. Надання першої медичної допомоги при переломах ребер і проникаючих ранах грудної клітки. </w:t>
      </w:r>
    </w:p>
    <w:p w:rsidR="00A74F2F" w:rsidRPr="00C90CAB" w:rsidRDefault="00A74F2F" w:rsidP="00C90CAB">
      <w:pPr>
        <w:pStyle w:val="ListParagraph"/>
        <w:ind w:left="0" w:firstLine="720"/>
        <w:jc w:val="both"/>
        <w:rPr>
          <w:sz w:val="24"/>
          <w:szCs w:val="24"/>
        </w:rPr>
      </w:pPr>
      <w:r w:rsidRPr="00C90CAB">
        <w:rPr>
          <w:b/>
          <w:sz w:val="24"/>
          <w:szCs w:val="24"/>
        </w:rPr>
        <w:t>Тема 8.</w:t>
      </w:r>
      <w:r w:rsidRPr="00C90CAB">
        <w:rPr>
          <w:sz w:val="24"/>
          <w:szCs w:val="24"/>
        </w:rPr>
        <w:t xml:space="preserve"> Основні гострі захворювання і травми органів живота Гострі захворювання, що належать до групи “гострий живіт”, Загальний огляд закритих і відкритих ушкоджень живота. Проникаючі ураження та їх основні ознаки. Ускладнення травм живота (кровотеча, шок, перитоніт, відпадання органів). Надання першої медичної допомоги. </w:t>
      </w:r>
    </w:p>
    <w:p w:rsidR="00A74F2F" w:rsidRPr="00C90CAB" w:rsidRDefault="00A74F2F" w:rsidP="00C90CAB">
      <w:pPr>
        <w:pStyle w:val="ListParagraph"/>
        <w:ind w:left="0" w:firstLine="720"/>
        <w:jc w:val="both"/>
        <w:rPr>
          <w:sz w:val="24"/>
          <w:szCs w:val="24"/>
        </w:rPr>
      </w:pPr>
      <w:r w:rsidRPr="00C90CAB">
        <w:rPr>
          <w:b/>
          <w:sz w:val="24"/>
          <w:szCs w:val="24"/>
        </w:rPr>
        <w:t>Тема 9.</w:t>
      </w:r>
      <w:r w:rsidRPr="00C90CAB">
        <w:rPr>
          <w:sz w:val="24"/>
          <w:szCs w:val="24"/>
        </w:rPr>
        <w:t xml:space="preserve"> Основні принципи і способи надання першої медичної допомоги при гострих розладах дихання і діяльності серцево-судинної системи Перша медична допомога. Штучне дихання й закритий масаж серця. Засоби першої медичної допомоги та ліки для надання допомоги під час приступу бронхіальної астми, легеневої кровотечі, гіпертонічного кризу, приступу стенокардії, набряку легенів і непритомності.</w:t>
      </w:r>
    </w:p>
    <w:p w:rsidR="00A74F2F" w:rsidRPr="00C90CAB" w:rsidRDefault="00A74F2F" w:rsidP="00C90CAB">
      <w:pPr>
        <w:pStyle w:val="ListParagraph"/>
        <w:ind w:left="0" w:firstLine="720"/>
        <w:jc w:val="both"/>
        <w:rPr>
          <w:sz w:val="24"/>
          <w:szCs w:val="24"/>
        </w:rPr>
      </w:pPr>
      <w:r w:rsidRPr="00C90CAB">
        <w:rPr>
          <w:b/>
          <w:sz w:val="24"/>
          <w:szCs w:val="24"/>
        </w:rPr>
        <w:t>Тема 10.</w:t>
      </w:r>
      <w:r w:rsidRPr="00C90CAB">
        <w:rPr>
          <w:sz w:val="24"/>
          <w:szCs w:val="24"/>
        </w:rPr>
        <w:t xml:space="preserve"> Перша медична допомога при гострих отруєннях. Види гострих отруєнь ліками, побутовими речовинами, отрутохімікатами, грибами, отруйними рослинами і ягодами. Основні ознаки отруєння й загальні принципи надання першої допомоги. </w:t>
      </w:r>
    </w:p>
    <w:p w:rsidR="00A74F2F" w:rsidRPr="00C90CAB" w:rsidRDefault="00A74F2F" w:rsidP="00C90CAB">
      <w:pPr>
        <w:pStyle w:val="ListParagraph"/>
        <w:ind w:left="0" w:firstLine="720"/>
        <w:jc w:val="both"/>
        <w:rPr>
          <w:sz w:val="24"/>
          <w:szCs w:val="24"/>
        </w:rPr>
      </w:pPr>
      <w:r w:rsidRPr="00C90CAB">
        <w:rPr>
          <w:b/>
          <w:sz w:val="24"/>
          <w:szCs w:val="24"/>
        </w:rPr>
        <w:t>Тема 11</w:t>
      </w:r>
      <w:r w:rsidRPr="00C90CAB">
        <w:rPr>
          <w:sz w:val="24"/>
          <w:szCs w:val="24"/>
        </w:rPr>
        <w:t>. Загальна характеристика інфекційних захворювань Поняття про інфекційні хвороби. Види інфекційних захворювань, особливості їх перебігу. Збудники інфекційних хвороб. Заходи з профілактики інфекційних захворювань. Імунітет Профілактика інфекційних хвороб.</w:t>
      </w:r>
      <w:r>
        <w:rPr>
          <w:sz w:val="24"/>
          <w:szCs w:val="24"/>
        </w:rPr>
        <w:t xml:space="preserve"> </w:t>
      </w:r>
      <w:r w:rsidRPr="00C90CAB">
        <w:rPr>
          <w:sz w:val="24"/>
          <w:szCs w:val="24"/>
        </w:rPr>
        <w:t xml:space="preserve">Особливості інфекційного процесу та імунітету дітей. Профілактика інфекційних захворювань у дитячому колективі. </w:t>
      </w:r>
    </w:p>
    <w:p w:rsidR="00A74F2F" w:rsidRPr="00C90CAB" w:rsidRDefault="00A74F2F" w:rsidP="00C90CAB">
      <w:pPr>
        <w:pStyle w:val="ListParagraph"/>
        <w:numPr>
          <w:ilvl w:val="0"/>
          <w:numId w:val="11"/>
        </w:numPr>
        <w:ind w:left="0" w:firstLine="720"/>
        <w:jc w:val="both"/>
        <w:rPr>
          <w:b/>
          <w:sz w:val="24"/>
          <w:szCs w:val="24"/>
        </w:rPr>
      </w:pPr>
      <w:r w:rsidRPr="00C90CAB">
        <w:rPr>
          <w:b/>
          <w:sz w:val="24"/>
          <w:szCs w:val="24"/>
        </w:rPr>
        <w:t>Назва кафедри та викладацький склад, який буде забезпечувати викладання курсу</w:t>
      </w:r>
    </w:p>
    <w:p w:rsidR="00A74F2F" w:rsidRPr="00C90CAB" w:rsidRDefault="00A74F2F" w:rsidP="00C90CAB">
      <w:pPr>
        <w:pStyle w:val="ListParagraph"/>
        <w:ind w:left="0" w:firstLine="720"/>
        <w:jc w:val="both"/>
        <w:rPr>
          <w:sz w:val="24"/>
          <w:szCs w:val="24"/>
        </w:rPr>
      </w:pPr>
      <w:r w:rsidRPr="00C90CAB">
        <w:rPr>
          <w:sz w:val="24"/>
          <w:szCs w:val="24"/>
        </w:rPr>
        <w:t>Кафедра біології НПУ ім. М.П. Драгоманова: викладач О.В. Добростан.</w:t>
      </w:r>
    </w:p>
    <w:p w:rsidR="00A74F2F" w:rsidRPr="00C90CAB" w:rsidRDefault="00A74F2F" w:rsidP="00C90CAB">
      <w:pPr>
        <w:pStyle w:val="ListParagraph"/>
        <w:numPr>
          <w:ilvl w:val="0"/>
          <w:numId w:val="11"/>
        </w:numPr>
        <w:ind w:left="0" w:firstLine="720"/>
        <w:jc w:val="both"/>
        <w:rPr>
          <w:sz w:val="24"/>
          <w:szCs w:val="24"/>
        </w:rPr>
      </w:pPr>
      <w:r w:rsidRPr="00C90CAB">
        <w:rPr>
          <w:b/>
          <w:sz w:val="24"/>
          <w:szCs w:val="24"/>
        </w:rPr>
        <w:t>Обсяги навчального навантаження та терміни викладання курсу</w:t>
      </w:r>
    </w:p>
    <w:p w:rsidR="00A74F2F" w:rsidRPr="00C90CAB" w:rsidRDefault="00A74F2F" w:rsidP="00C90CAB">
      <w:pPr>
        <w:pStyle w:val="ListParagraph"/>
        <w:ind w:left="0" w:firstLine="720"/>
        <w:jc w:val="both"/>
        <w:rPr>
          <w:sz w:val="24"/>
          <w:szCs w:val="24"/>
        </w:rPr>
      </w:pPr>
      <w:r w:rsidRPr="00C90CAB">
        <w:rPr>
          <w:sz w:val="24"/>
          <w:szCs w:val="24"/>
        </w:rPr>
        <w:t>На вивчення дисципліни відводиться 90 годин (3 кредити ЄКТС), з яких лекційних – 16 год, практичних–16 год, самостійної роботи студентів – 58 год.</w:t>
      </w:r>
    </w:p>
    <w:p w:rsidR="00A74F2F" w:rsidRPr="00C90CAB" w:rsidRDefault="00A74F2F" w:rsidP="00C90CAB">
      <w:pPr>
        <w:pStyle w:val="ListParagraph"/>
        <w:ind w:left="0" w:firstLine="720"/>
        <w:jc w:val="both"/>
        <w:rPr>
          <w:sz w:val="24"/>
          <w:szCs w:val="24"/>
        </w:rPr>
      </w:pPr>
      <w:r w:rsidRPr="00C90CAB">
        <w:rPr>
          <w:sz w:val="24"/>
          <w:szCs w:val="24"/>
        </w:rPr>
        <w:t>Дисципліна викладається в І</w:t>
      </w:r>
      <w:r w:rsidRPr="00C90CAB">
        <w:rPr>
          <w:sz w:val="24"/>
          <w:szCs w:val="24"/>
          <w:lang w:val="en-US"/>
        </w:rPr>
        <w:t>V</w:t>
      </w:r>
      <w:r w:rsidRPr="00C90CAB">
        <w:rPr>
          <w:sz w:val="24"/>
          <w:szCs w:val="24"/>
        </w:rPr>
        <w:t>семестрі.</w:t>
      </w:r>
    </w:p>
    <w:p w:rsidR="00A74F2F" w:rsidRPr="00C90CAB" w:rsidRDefault="00A74F2F" w:rsidP="00C90CAB">
      <w:pPr>
        <w:pStyle w:val="ListParagraph"/>
        <w:numPr>
          <w:ilvl w:val="0"/>
          <w:numId w:val="11"/>
        </w:numPr>
        <w:shd w:val="clear" w:color="auto" w:fill="FFFFFF"/>
        <w:spacing w:line="259" w:lineRule="auto"/>
        <w:ind w:left="0" w:firstLine="720"/>
        <w:jc w:val="both"/>
        <w:rPr>
          <w:b/>
          <w:sz w:val="24"/>
          <w:szCs w:val="24"/>
        </w:rPr>
      </w:pPr>
      <w:r w:rsidRPr="00C90CAB">
        <w:rPr>
          <w:b/>
          <w:sz w:val="24"/>
          <w:szCs w:val="24"/>
        </w:rPr>
        <w:t>Основні інформаційні джерела до вивчення дисципліни</w:t>
      </w:r>
    </w:p>
    <w:p w:rsidR="00A74F2F" w:rsidRPr="00C90CAB" w:rsidRDefault="00A74F2F" w:rsidP="00C90CAB">
      <w:pPr>
        <w:pStyle w:val="ListParagraph"/>
        <w:numPr>
          <w:ilvl w:val="0"/>
          <w:numId w:val="12"/>
        </w:numPr>
        <w:shd w:val="clear" w:color="auto" w:fill="FFFFFF"/>
        <w:spacing w:line="259" w:lineRule="auto"/>
        <w:ind w:left="0" w:firstLine="720"/>
        <w:jc w:val="both"/>
        <w:rPr>
          <w:sz w:val="24"/>
          <w:szCs w:val="24"/>
        </w:rPr>
      </w:pPr>
      <w:r w:rsidRPr="00C90CAB">
        <w:rPr>
          <w:sz w:val="24"/>
          <w:szCs w:val="24"/>
        </w:rPr>
        <w:t xml:space="preserve">Амосова К.М., Безродний Б.Г., Бурьянов О.А. Невідкладна медична допомога: навч. посіб. / За ред. Ф.С. Глумчера, В.Ф. Москаленка. — К.: Медицина, 2006. — 632 с. </w:t>
      </w:r>
    </w:p>
    <w:p w:rsidR="00A74F2F" w:rsidRPr="00C90CAB" w:rsidRDefault="00A74F2F" w:rsidP="00C90CAB">
      <w:pPr>
        <w:pStyle w:val="ListParagraph"/>
        <w:numPr>
          <w:ilvl w:val="0"/>
          <w:numId w:val="12"/>
        </w:numPr>
        <w:shd w:val="clear" w:color="auto" w:fill="FFFFFF"/>
        <w:spacing w:line="259" w:lineRule="auto"/>
        <w:ind w:left="0" w:firstLine="720"/>
        <w:jc w:val="both"/>
        <w:rPr>
          <w:b/>
          <w:sz w:val="24"/>
          <w:szCs w:val="24"/>
        </w:rPr>
      </w:pPr>
      <w:r w:rsidRPr="00C90CAB">
        <w:rPr>
          <w:sz w:val="24"/>
          <w:szCs w:val="24"/>
        </w:rPr>
        <w:t>Марчук А.І., Солодкий В.М., Чорний М.В. Долікарська допомога. — К.: НАВСУ “Правові джерела”, 2005. — 271 с.</w:t>
      </w:r>
    </w:p>
    <w:p w:rsidR="00A74F2F" w:rsidRPr="00C90CAB" w:rsidRDefault="00A74F2F" w:rsidP="00C90CAB">
      <w:pPr>
        <w:pStyle w:val="ListParagraph"/>
        <w:shd w:val="clear" w:color="auto" w:fill="FFFFFF"/>
        <w:spacing w:line="259" w:lineRule="auto"/>
        <w:ind w:left="0" w:firstLine="709"/>
        <w:jc w:val="both"/>
        <w:rPr>
          <w:b/>
          <w:sz w:val="24"/>
          <w:szCs w:val="24"/>
        </w:rPr>
      </w:pPr>
      <w:r w:rsidRPr="00C90CAB">
        <w:rPr>
          <w:b/>
          <w:sz w:val="24"/>
          <w:szCs w:val="24"/>
          <w:lang w:val="en-US"/>
        </w:rPr>
        <w:t>IX</w:t>
      </w:r>
      <w:r w:rsidRPr="00C90CAB">
        <w:rPr>
          <w:b/>
          <w:sz w:val="24"/>
          <w:szCs w:val="24"/>
        </w:rPr>
        <w:t>. Система оцінювання:</w:t>
      </w:r>
    </w:p>
    <w:p w:rsidR="00A74F2F" w:rsidRPr="00C90CAB" w:rsidRDefault="00A74F2F" w:rsidP="00C90CAB">
      <w:pPr>
        <w:shd w:val="clear" w:color="auto" w:fill="FFFFFF"/>
        <w:ind w:firstLine="720"/>
        <w:jc w:val="both"/>
        <w:rPr>
          <w:sz w:val="24"/>
          <w:szCs w:val="24"/>
        </w:rPr>
      </w:pPr>
      <w:r w:rsidRPr="00C90CAB">
        <w:rPr>
          <w:sz w:val="24"/>
          <w:szCs w:val="24"/>
        </w:rPr>
        <w:t>Поточний контроль: оцінювання виконання завдань на практичних заняттях,оцінювання</w:t>
      </w:r>
      <w:r>
        <w:rPr>
          <w:sz w:val="24"/>
          <w:szCs w:val="24"/>
        </w:rPr>
        <w:t xml:space="preserve"> 2-х модульних контрольних робі</w:t>
      </w:r>
      <w:r w:rsidRPr="00C90CAB">
        <w:rPr>
          <w:sz w:val="24"/>
          <w:szCs w:val="24"/>
        </w:rPr>
        <w:t>т, виконання творчих індивідуальних завдань, підготовка есе за заданою тематикою.</w:t>
      </w:r>
    </w:p>
    <w:p w:rsidR="00A74F2F" w:rsidRPr="00C90CAB" w:rsidRDefault="00A74F2F" w:rsidP="00C90CAB">
      <w:pPr>
        <w:rPr>
          <w:sz w:val="24"/>
          <w:szCs w:val="24"/>
        </w:rPr>
      </w:pPr>
      <w:r w:rsidRPr="00C90CAB">
        <w:rPr>
          <w:b/>
          <w:sz w:val="24"/>
          <w:szCs w:val="24"/>
          <w:lang w:val="en-US"/>
        </w:rPr>
        <w:t>X</w:t>
      </w:r>
      <w:r w:rsidRPr="00C90CAB">
        <w:rPr>
          <w:b/>
          <w:sz w:val="24"/>
          <w:szCs w:val="24"/>
        </w:rPr>
        <w:t xml:space="preserve">. Підсумковий контроль: </w:t>
      </w:r>
      <w:r w:rsidRPr="00C90CAB">
        <w:rPr>
          <w:sz w:val="24"/>
          <w:szCs w:val="24"/>
        </w:rPr>
        <w:t>залік у І</w:t>
      </w:r>
      <w:r w:rsidRPr="00C90CAB">
        <w:rPr>
          <w:sz w:val="24"/>
          <w:szCs w:val="24"/>
          <w:lang w:val="en-US"/>
        </w:rPr>
        <w:t>V</w:t>
      </w:r>
      <w:r w:rsidRPr="00C90CAB">
        <w:rPr>
          <w:sz w:val="24"/>
          <w:szCs w:val="24"/>
        </w:rPr>
        <w:t>семестрі.</w:t>
      </w:r>
    </w:p>
    <w:p w:rsidR="00A74F2F" w:rsidRPr="007475CE" w:rsidRDefault="00A74F2F" w:rsidP="007475CE">
      <w:pPr>
        <w:jc w:val="center"/>
        <w:rPr>
          <w:b/>
          <w:color w:val="000000"/>
          <w:sz w:val="24"/>
          <w:szCs w:val="24"/>
        </w:rPr>
      </w:pPr>
      <w:r>
        <w:br w:type="page"/>
      </w:r>
      <w:r w:rsidRPr="007475CE">
        <w:rPr>
          <w:b/>
          <w:sz w:val="24"/>
          <w:szCs w:val="24"/>
        </w:rPr>
        <w:t>АНОТАЦІЯ НАВЧАЛЬНОЇ ДИСЦИПЛІНИ</w:t>
      </w:r>
    </w:p>
    <w:p w:rsidR="00A74F2F" w:rsidRPr="007475CE" w:rsidRDefault="00A74F2F" w:rsidP="007475CE">
      <w:pPr>
        <w:shd w:val="clear" w:color="auto" w:fill="FFFFFF"/>
        <w:ind w:right="10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«ІНФЕКТОЛОГІЯ»</w:t>
      </w:r>
    </w:p>
    <w:p w:rsidR="00A74F2F" w:rsidRDefault="00A74F2F" w:rsidP="007475CE">
      <w:pPr>
        <w:shd w:val="clear" w:color="auto" w:fill="FFFFFF"/>
        <w:ind w:right="106"/>
        <w:jc w:val="center"/>
        <w:rPr>
          <w:b/>
          <w:bCs/>
          <w:color w:val="000000"/>
        </w:rPr>
      </w:pPr>
    </w:p>
    <w:p w:rsidR="00A74F2F" w:rsidRPr="007475CE" w:rsidRDefault="00A74F2F" w:rsidP="007475CE">
      <w:pPr>
        <w:shd w:val="clear" w:color="auto" w:fill="FFFFFF"/>
        <w:ind w:right="106" w:firstLine="709"/>
        <w:jc w:val="both"/>
        <w:rPr>
          <w:b/>
          <w:color w:val="000000"/>
          <w:sz w:val="24"/>
          <w:szCs w:val="24"/>
        </w:rPr>
      </w:pPr>
      <w:r w:rsidRPr="007475CE">
        <w:rPr>
          <w:b/>
          <w:sz w:val="24"/>
          <w:szCs w:val="24"/>
        </w:rPr>
        <w:t xml:space="preserve">І. Основна мета засвоєння курсу </w:t>
      </w:r>
      <w:r w:rsidRPr="007475CE">
        <w:rPr>
          <w:sz w:val="24"/>
          <w:szCs w:val="24"/>
        </w:rPr>
        <w:t>полягає у формуванні умінь вивчення інфекційних захворювань дитячих колективів, в ознайомленні з медичними аспектами  захворювань дитячих колективів, вивчення термінологічного апарату інфекційних захворювань та оволодіння методами їхньої профілактики та лікування захворювань дітей.</w:t>
      </w:r>
      <w:r w:rsidRPr="007475CE">
        <w:rPr>
          <w:color w:val="000000"/>
          <w:sz w:val="24"/>
          <w:szCs w:val="24"/>
        </w:rPr>
        <w:t xml:space="preserve"> </w:t>
      </w:r>
    </w:p>
    <w:p w:rsidR="00A74F2F" w:rsidRPr="007475CE" w:rsidRDefault="00A74F2F" w:rsidP="007475CE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7475CE">
        <w:rPr>
          <w:b/>
          <w:color w:val="000000"/>
          <w:sz w:val="24"/>
          <w:szCs w:val="24"/>
        </w:rPr>
        <w:tab/>
        <w:t>ІІ. Місце навчальної дисципліни в програмі підготовки фахівців даного напряму підготовки (спеціальності).</w:t>
      </w:r>
    </w:p>
    <w:p w:rsidR="00A74F2F" w:rsidRPr="007475CE" w:rsidRDefault="00A74F2F" w:rsidP="007475CE">
      <w:pPr>
        <w:shd w:val="clear" w:color="auto" w:fill="FFFFFF"/>
        <w:jc w:val="both"/>
        <w:rPr>
          <w:sz w:val="24"/>
          <w:szCs w:val="24"/>
        </w:rPr>
      </w:pPr>
      <w:r w:rsidRPr="007475CE">
        <w:rPr>
          <w:b/>
          <w:color w:val="000000"/>
          <w:sz w:val="24"/>
          <w:szCs w:val="24"/>
        </w:rPr>
        <w:tab/>
      </w:r>
      <w:r w:rsidRPr="007475CE">
        <w:rPr>
          <w:color w:val="000000"/>
          <w:sz w:val="24"/>
          <w:szCs w:val="24"/>
        </w:rPr>
        <w:t xml:space="preserve">Дисципліна </w:t>
      </w:r>
      <w:r>
        <w:rPr>
          <w:color w:val="000000"/>
          <w:sz w:val="24"/>
          <w:szCs w:val="24"/>
        </w:rPr>
        <w:t>«</w:t>
      </w:r>
      <w:r w:rsidRPr="007475CE">
        <w:rPr>
          <w:color w:val="000000"/>
          <w:sz w:val="24"/>
          <w:szCs w:val="24"/>
        </w:rPr>
        <w:t>Інфектологія</w:t>
      </w:r>
      <w:r>
        <w:rPr>
          <w:color w:val="000000"/>
          <w:sz w:val="24"/>
          <w:szCs w:val="24"/>
        </w:rPr>
        <w:t>»</w:t>
      </w:r>
      <w:r w:rsidRPr="007475CE">
        <w:rPr>
          <w:sz w:val="24"/>
          <w:szCs w:val="24"/>
        </w:rPr>
        <w:t xml:space="preserve"> дозволяє набути додаткових фахових компетенцій при опануванні циклу дисциплін професійної підготовки вчителя біології та класного керівника.</w:t>
      </w:r>
    </w:p>
    <w:p w:rsidR="00A74F2F" w:rsidRPr="007475CE" w:rsidRDefault="00A74F2F" w:rsidP="007475CE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7475CE">
        <w:rPr>
          <w:sz w:val="24"/>
          <w:szCs w:val="24"/>
        </w:rPr>
        <w:tab/>
      </w:r>
      <w:r w:rsidRPr="007475CE">
        <w:rPr>
          <w:b/>
          <w:bCs/>
          <w:sz w:val="24"/>
          <w:szCs w:val="24"/>
        </w:rPr>
        <w:t>ІІІ. Завдання дисципліни</w:t>
      </w:r>
      <w:r w:rsidRPr="007475CE">
        <w:rPr>
          <w:sz w:val="24"/>
          <w:szCs w:val="24"/>
        </w:rPr>
        <w:t xml:space="preserve"> навчити студентів розуміти причини інфекційних захворювань дитячих колективів, володіти методиками їхнього запобігання та </w:t>
      </w:r>
      <w:r w:rsidRPr="007475CE">
        <w:rPr>
          <w:color w:val="000000"/>
          <w:sz w:val="24"/>
          <w:szCs w:val="24"/>
        </w:rPr>
        <w:t>вміти розрізняти симптоми цих захворювань.</w:t>
      </w:r>
    </w:p>
    <w:p w:rsidR="00A74F2F" w:rsidRPr="007475CE" w:rsidRDefault="00A74F2F" w:rsidP="007475CE">
      <w:pPr>
        <w:widowControl w:val="0"/>
        <w:autoSpaceDE w:val="0"/>
        <w:jc w:val="both"/>
        <w:rPr>
          <w:color w:val="000000"/>
          <w:sz w:val="24"/>
          <w:szCs w:val="24"/>
        </w:rPr>
      </w:pPr>
      <w:r w:rsidRPr="007475CE">
        <w:rPr>
          <w:b/>
          <w:bCs/>
          <w:color w:val="000000"/>
          <w:sz w:val="24"/>
          <w:szCs w:val="24"/>
        </w:rPr>
        <w:tab/>
        <w:t>IV. Основні результати навчання та компетентності, які вони формують</w:t>
      </w:r>
    </w:p>
    <w:tbl>
      <w:tblPr>
        <w:tblW w:w="0" w:type="auto"/>
        <w:tblInd w:w="-10" w:type="dxa"/>
        <w:tblLayout w:type="fixed"/>
        <w:tblLook w:val="0000"/>
      </w:tblPr>
      <w:tblGrid>
        <w:gridCol w:w="854"/>
        <w:gridCol w:w="4846"/>
        <w:gridCol w:w="4457"/>
      </w:tblGrid>
      <w:tr w:rsidR="00A74F2F" w:rsidRPr="007475CE" w:rsidTr="00B66F6D">
        <w:trPr>
          <w:trHeight w:val="51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F2F" w:rsidRPr="007475CE" w:rsidRDefault="00A74F2F" w:rsidP="00B66F6D">
            <w:pPr>
              <w:rPr>
                <w:b/>
                <w:color w:val="000000"/>
                <w:sz w:val="24"/>
                <w:szCs w:val="24"/>
              </w:rPr>
            </w:pPr>
            <w:r w:rsidRPr="007475CE">
              <w:rPr>
                <w:color w:val="000000"/>
                <w:sz w:val="24"/>
                <w:szCs w:val="24"/>
              </w:rPr>
              <w:t>№п.п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F2F" w:rsidRPr="007475CE" w:rsidRDefault="00A74F2F" w:rsidP="00B66F6D">
            <w:pPr>
              <w:rPr>
                <w:b/>
                <w:color w:val="000000"/>
                <w:sz w:val="24"/>
                <w:szCs w:val="24"/>
              </w:rPr>
            </w:pPr>
            <w:r w:rsidRPr="007475CE">
              <w:rPr>
                <w:b/>
                <w:color w:val="000000"/>
                <w:sz w:val="24"/>
                <w:szCs w:val="24"/>
              </w:rPr>
              <w:t xml:space="preserve">           Результати навчання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2F" w:rsidRPr="007475CE" w:rsidRDefault="00A74F2F" w:rsidP="00B66F6D">
            <w:pPr>
              <w:rPr>
                <w:color w:val="000000"/>
                <w:sz w:val="24"/>
                <w:szCs w:val="24"/>
              </w:rPr>
            </w:pPr>
            <w:r w:rsidRPr="007475CE">
              <w:rPr>
                <w:b/>
                <w:color w:val="000000"/>
                <w:sz w:val="24"/>
                <w:szCs w:val="24"/>
              </w:rPr>
              <w:t>Компетентності</w:t>
            </w:r>
          </w:p>
        </w:tc>
      </w:tr>
      <w:tr w:rsidR="00A74F2F" w:rsidRPr="007475CE" w:rsidTr="00B66F6D">
        <w:trPr>
          <w:trHeight w:val="516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A74F2F" w:rsidRPr="007475CE" w:rsidRDefault="00A74F2F" w:rsidP="00B66F6D">
            <w:pPr>
              <w:rPr>
                <w:sz w:val="24"/>
                <w:szCs w:val="24"/>
              </w:rPr>
            </w:pPr>
            <w:r w:rsidRPr="007475C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46" w:type="dxa"/>
            <w:tcBorders>
              <w:left w:val="single" w:sz="4" w:space="0" w:color="000000"/>
              <w:bottom w:val="single" w:sz="4" w:space="0" w:color="000000"/>
            </w:tcBorders>
          </w:tcPr>
          <w:p w:rsidR="00A74F2F" w:rsidRPr="007475CE" w:rsidRDefault="00A74F2F" w:rsidP="00B66F6D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 w:rsidRPr="007475CE">
              <w:rPr>
                <w:sz w:val="24"/>
                <w:szCs w:val="24"/>
              </w:rPr>
              <w:t xml:space="preserve">У результаті вивчення навчальної дисципліни студент повинен </w:t>
            </w:r>
          </w:p>
          <w:p w:rsidR="00A74F2F" w:rsidRPr="007475CE" w:rsidRDefault="00A74F2F" w:rsidP="00B66F6D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 w:rsidRPr="007475CE">
              <w:rPr>
                <w:b/>
                <w:sz w:val="24"/>
                <w:szCs w:val="24"/>
              </w:rPr>
              <w:t>- знати:</w:t>
            </w:r>
          </w:p>
          <w:p w:rsidR="00A74F2F" w:rsidRPr="007475CE" w:rsidRDefault="00A74F2F" w:rsidP="00B66F6D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7475CE">
              <w:rPr>
                <w:color w:val="000000"/>
                <w:sz w:val="24"/>
                <w:szCs w:val="24"/>
              </w:rPr>
              <w:t>захисні можливості людського організму;</w:t>
            </w:r>
          </w:p>
          <w:p w:rsidR="00A74F2F" w:rsidRPr="007475CE" w:rsidRDefault="00A74F2F" w:rsidP="00B66F6D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 w:rsidRPr="007475CE">
              <w:rPr>
                <w:b/>
                <w:sz w:val="24"/>
                <w:szCs w:val="24"/>
              </w:rPr>
              <w:t>- вміти:</w:t>
            </w:r>
            <w:r w:rsidRPr="007475CE">
              <w:rPr>
                <w:sz w:val="24"/>
                <w:szCs w:val="24"/>
              </w:rPr>
              <w:t xml:space="preserve"> </w:t>
            </w:r>
          </w:p>
          <w:p w:rsidR="00A74F2F" w:rsidRPr="007475CE" w:rsidRDefault="00A74F2F" w:rsidP="00B66F6D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 w:rsidRPr="007475CE">
              <w:rPr>
                <w:color w:val="000000"/>
                <w:sz w:val="24"/>
                <w:szCs w:val="24"/>
              </w:rPr>
              <w:t>порівнювати захисні можливості організму людини на різних рівнях організації</w:t>
            </w:r>
          </w:p>
        </w:tc>
        <w:tc>
          <w:tcPr>
            <w:tcW w:w="4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2F" w:rsidRPr="007475CE" w:rsidRDefault="00A74F2F" w:rsidP="00B66F6D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7475CE">
              <w:rPr>
                <w:color w:val="000000"/>
                <w:sz w:val="24"/>
                <w:szCs w:val="24"/>
              </w:rPr>
              <w:t xml:space="preserve">Здатність і готовність </w:t>
            </w:r>
            <w:r w:rsidRPr="007475CE">
              <w:rPr>
                <w:sz w:val="24"/>
                <w:szCs w:val="24"/>
              </w:rPr>
              <w:t>здійснювати загальнокультурне, фізичне і професійне вдосконалення своєї особистості, адаптуватися до оточуючої соціальної реальності і самореалізуватися у суспільстві, володіння загальнобіологічною культурою.</w:t>
            </w:r>
          </w:p>
        </w:tc>
      </w:tr>
      <w:tr w:rsidR="00A74F2F" w:rsidRPr="007475CE" w:rsidTr="00B66F6D">
        <w:trPr>
          <w:trHeight w:val="516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A74F2F" w:rsidRPr="007475CE" w:rsidRDefault="00A74F2F" w:rsidP="00B66F6D">
            <w:pPr>
              <w:rPr>
                <w:b/>
                <w:color w:val="000000"/>
                <w:sz w:val="24"/>
                <w:szCs w:val="24"/>
              </w:rPr>
            </w:pPr>
            <w:r w:rsidRPr="007475C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46" w:type="dxa"/>
            <w:tcBorders>
              <w:left w:val="single" w:sz="4" w:space="0" w:color="000000"/>
              <w:bottom w:val="single" w:sz="4" w:space="0" w:color="000000"/>
            </w:tcBorders>
          </w:tcPr>
          <w:p w:rsidR="00A74F2F" w:rsidRPr="007475CE" w:rsidRDefault="00A74F2F" w:rsidP="00B66F6D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 w:rsidRPr="007475CE">
              <w:rPr>
                <w:b/>
                <w:color w:val="000000"/>
                <w:sz w:val="24"/>
                <w:szCs w:val="24"/>
              </w:rPr>
              <w:t>- знати:</w:t>
            </w:r>
          </w:p>
          <w:p w:rsidR="00A74F2F" w:rsidRPr="007475CE" w:rsidRDefault="00A74F2F" w:rsidP="00B66F6D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7475CE">
              <w:rPr>
                <w:color w:val="000000"/>
                <w:sz w:val="24"/>
                <w:szCs w:val="24"/>
              </w:rPr>
              <w:t>механізми  імунологічних процесів;</w:t>
            </w:r>
          </w:p>
          <w:p w:rsidR="00A74F2F" w:rsidRPr="007475CE" w:rsidRDefault="00A74F2F" w:rsidP="00B66F6D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 w:rsidRPr="007475CE">
              <w:rPr>
                <w:b/>
                <w:color w:val="000000"/>
                <w:sz w:val="24"/>
                <w:szCs w:val="24"/>
              </w:rPr>
              <w:t>- вміти:</w:t>
            </w:r>
            <w:r w:rsidRPr="007475CE">
              <w:rPr>
                <w:color w:val="000000"/>
                <w:sz w:val="24"/>
                <w:szCs w:val="24"/>
              </w:rPr>
              <w:t xml:space="preserve"> </w:t>
            </w:r>
          </w:p>
          <w:p w:rsidR="00A74F2F" w:rsidRPr="007475CE" w:rsidRDefault="00A74F2F" w:rsidP="00B66F6D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7475CE">
              <w:rPr>
                <w:color w:val="000000"/>
                <w:sz w:val="24"/>
                <w:szCs w:val="24"/>
              </w:rPr>
              <w:t>використовувати знання отримані під час вивчення інших розділів біології</w:t>
            </w:r>
          </w:p>
        </w:tc>
        <w:tc>
          <w:tcPr>
            <w:tcW w:w="4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2F" w:rsidRPr="007475CE" w:rsidRDefault="00A74F2F" w:rsidP="00B66F6D">
            <w:pPr>
              <w:jc w:val="both"/>
              <w:rPr>
                <w:color w:val="000000"/>
                <w:sz w:val="24"/>
                <w:szCs w:val="24"/>
              </w:rPr>
            </w:pPr>
            <w:r w:rsidRPr="007475CE">
              <w:rPr>
                <w:sz w:val="24"/>
                <w:szCs w:val="24"/>
              </w:rPr>
              <w:t xml:space="preserve">Здатність і готовність здійснювати дослідницьку діяльність під час навчально-виховного процесу у загальноосвітній школі, а також з метою отримання нових знань про </w:t>
            </w:r>
          </w:p>
          <w:p w:rsidR="00A74F2F" w:rsidRPr="007475CE" w:rsidRDefault="00A74F2F" w:rsidP="00B66F6D">
            <w:pPr>
              <w:jc w:val="both"/>
              <w:rPr>
                <w:color w:val="000000"/>
                <w:sz w:val="24"/>
                <w:szCs w:val="24"/>
              </w:rPr>
            </w:pPr>
            <w:r w:rsidRPr="007475CE">
              <w:rPr>
                <w:color w:val="000000"/>
                <w:sz w:val="24"/>
                <w:szCs w:val="24"/>
              </w:rPr>
              <w:t>інфекційні захворювання дитячих колективів.</w:t>
            </w:r>
          </w:p>
        </w:tc>
      </w:tr>
      <w:tr w:rsidR="00A74F2F" w:rsidRPr="007475CE" w:rsidTr="00B66F6D">
        <w:trPr>
          <w:trHeight w:val="516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A74F2F" w:rsidRPr="007475CE" w:rsidRDefault="00A74F2F" w:rsidP="00B66F6D">
            <w:pPr>
              <w:rPr>
                <w:b/>
                <w:color w:val="000000"/>
                <w:sz w:val="24"/>
                <w:szCs w:val="24"/>
              </w:rPr>
            </w:pPr>
            <w:r w:rsidRPr="007475C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46" w:type="dxa"/>
            <w:tcBorders>
              <w:left w:val="single" w:sz="4" w:space="0" w:color="000000"/>
              <w:bottom w:val="single" w:sz="4" w:space="0" w:color="000000"/>
            </w:tcBorders>
          </w:tcPr>
          <w:p w:rsidR="00A74F2F" w:rsidRPr="007475CE" w:rsidRDefault="00A74F2F" w:rsidP="00B66F6D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 w:rsidRPr="007475CE">
              <w:rPr>
                <w:b/>
                <w:color w:val="000000"/>
                <w:sz w:val="24"/>
                <w:szCs w:val="24"/>
              </w:rPr>
              <w:t>- знати:</w:t>
            </w:r>
          </w:p>
          <w:p w:rsidR="00A74F2F" w:rsidRPr="007475CE" w:rsidRDefault="00A74F2F" w:rsidP="00B66F6D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7475CE">
              <w:rPr>
                <w:color w:val="000000"/>
                <w:sz w:val="24"/>
                <w:szCs w:val="24"/>
              </w:rPr>
              <w:t>механізми передачі інфекційних захворювань дитячих колективів;</w:t>
            </w:r>
          </w:p>
          <w:p w:rsidR="00A74F2F" w:rsidRPr="007475CE" w:rsidRDefault="00A74F2F" w:rsidP="00B66F6D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 w:rsidRPr="007475CE">
              <w:rPr>
                <w:b/>
                <w:color w:val="000000"/>
                <w:sz w:val="24"/>
                <w:szCs w:val="24"/>
              </w:rPr>
              <w:t>- вміти:</w:t>
            </w:r>
            <w:r w:rsidRPr="007475CE">
              <w:rPr>
                <w:color w:val="000000"/>
                <w:sz w:val="24"/>
                <w:szCs w:val="24"/>
              </w:rPr>
              <w:t xml:space="preserve"> </w:t>
            </w:r>
          </w:p>
          <w:p w:rsidR="00A74F2F" w:rsidRPr="007475CE" w:rsidRDefault="00A74F2F" w:rsidP="00B66F6D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 w:rsidRPr="007475CE">
              <w:rPr>
                <w:color w:val="000000"/>
                <w:sz w:val="24"/>
                <w:szCs w:val="24"/>
              </w:rPr>
              <w:t>оцінювати вплив інфекційних захворювань на дитячий організм</w:t>
            </w:r>
          </w:p>
        </w:tc>
        <w:tc>
          <w:tcPr>
            <w:tcW w:w="4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2F" w:rsidRPr="007475CE" w:rsidRDefault="00A74F2F" w:rsidP="00B66F6D">
            <w:pPr>
              <w:jc w:val="both"/>
              <w:rPr>
                <w:color w:val="000000"/>
                <w:sz w:val="24"/>
                <w:szCs w:val="24"/>
              </w:rPr>
            </w:pPr>
            <w:r w:rsidRPr="007475CE">
              <w:rPr>
                <w:color w:val="000000"/>
                <w:sz w:val="24"/>
                <w:szCs w:val="24"/>
              </w:rPr>
              <w:t>Здатність і готовність проектувати розвивальне освітнє середовище для організації навчально-виховного процесу з приводу інфекційних захворювань дитячих колективів, а також власну педагогічну діяльність.</w:t>
            </w:r>
          </w:p>
        </w:tc>
      </w:tr>
      <w:tr w:rsidR="00A74F2F" w:rsidRPr="007475CE" w:rsidTr="00B66F6D">
        <w:trPr>
          <w:trHeight w:val="516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A74F2F" w:rsidRPr="007475CE" w:rsidRDefault="00A74F2F" w:rsidP="00B66F6D">
            <w:pPr>
              <w:rPr>
                <w:b/>
                <w:color w:val="000000"/>
                <w:sz w:val="24"/>
                <w:szCs w:val="24"/>
              </w:rPr>
            </w:pPr>
            <w:r w:rsidRPr="007475C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46" w:type="dxa"/>
            <w:tcBorders>
              <w:left w:val="single" w:sz="4" w:space="0" w:color="000000"/>
              <w:bottom w:val="single" w:sz="4" w:space="0" w:color="000000"/>
            </w:tcBorders>
          </w:tcPr>
          <w:p w:rsidR="00A74F2F" w:rsidRPr="007475CE" w:rsidRDefault="00A74F2F" w:rsidP="00B66F6D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 w:rsidRPr="007475CE">
              <w:rPr>
                <w:b/>
                <w:color w:val="000000"/>
                <w:sz w:val="24"/>
                <w:szCs w:val="24"/>
              </w:rPr>
              <w:t>- знати:</w:t>
            </w:r>
          </w:p>
          <w:p w:rsidR="00A74F2F" w:rsidRPr="007475CE" w:rsidRDefault="00A74F2F" w:rsidP="00B66F6D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7475CE">
              <w:rPr>
                <w:color w:val="000000"/>
                <w:sz w:val="24"/>
                <w:szCs w:val="24"/>
              </w:rPr>
              <w:t>профілактичні та лікувальні заходи під час інфекційних захворювань;</w:t>
            </w:r>
          </w:p>
          <w:p w:rsidR="00A74F2F" w:rsidRPr="007475CE" w:rsidRDefault="00A74F2F" w:rsidP="00B66F6D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 w:rsidRPr="007475CE">
              <w:rPr>
                <w:b/>
                <w:color w:val="000000"/>
                <w:sz w:val="24"/>
                <w:szCs w:val="24"/>
              </w:rPr>
              <w:t>- вміти:</w:t>
            </w:r>
            <w:r w:rsidRPr="007475CE">
              <w:rPr>
                <w:color w:val="000000"/>
                <w:sz w:val="24"/>
                <w:szCs w:val="24"/>
              </w:rPr>
              <w:t xml:space="preserve"> </w:t>
            </w:r>
          </w:p>
          <w:p w:rsidR="00A74F2F" w:rsidRPr="007475CE" w:rsidRDefault="00A74F2F" w:rsidP="00B66F6D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 w:rsidRPr="007475CE">
              <w:rPr>
                <w:color w:val="000000"/>
                <w:sz w:val="24"/>
                <w:szCs w:val="24"/>
              </w:rPr>
              <w:t>характеризувати симптоматику інфекційних захворювань</w:t>
            </w:r>
          </w:p>
        </w:tc>
        <w:tc>
          <w:tcPr>
            <w:tcW w:w="4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2F" w:rsidRPr="007475CE" w:rsidRDefault="00A74F2F" w:rsidP="00B66F6D">
            <w:pPr>
              <w:jc w:val="both"/>
              <w:rPr>
                <w:color w:val="000000"/>
                <w:sz w:val="24"/>
                <w:szCs w:val="24"/>
              </w:rPr>
            </w:pPr>
            <w:r w:rsidRPr="007475CE">
              <w:rPr>
                <w:color w:val="000000"/>
                <w:sz w:val="24"/>
                <w:szCs w:val="24"/>
              </w:rPr>
              <w:t>Здатність і готовність організовувати процес вивчення інфекційних захворювань дитячих колективів у загальноосвітній школі.</w:t>
            </w:r>
          </w:p>
        </w:tc>
      </w:tr>
      <w:tr w:rsidR="00A74F2F" w:rsidRPr="007475CE" w:rsidTr="00B66F6D">
        <w:trPr>
          <w:trHeight w:val="516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A74F2F" w:rsidRPr="007475CE" w:rsidRDefault="00A74F2F" w:rsidP="00B66F6D">
            <w:pPr>
              <w:rPr>
                <w:b/>
                <w:color w:val="000000"/>
                <w:sz w:val="24"/>
                <w:szCs w:val="24"/>
              </w:rPr>
            </w:pPr>
            <w:r w:rsidRPr="007475CE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46" w:type="dxa"/>
            <w:tcBorders>
              <w:left w:val="single" w:sz="4" w:space="0" w:color="000000"/>
              <w:bottom w:val="single" w:sz="4" w:space="0" w:color="000000"/>
            </w:tcBorders>
          </w:tcPr>
          <w:p w:rsidR="00A74F2F" w:rsidRPr="007475CE" w:rsidRDefault="00A74F2F" w:rsidP="00B66F6D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 w:rsidRPr="007475CE">
              <w:rPr>
                <w:b/>
                <w:color w:val="000000"/>
                <w:sz w:val="24"/>
                <w:szCs w:val="24"/>
              </w:rPr>
              <w:t>- знати:</w:t>
            </w:r>
          </w:p>
          <w:p w:rsidR="00A74F2F" w:rsidRPr="007475CE" w:rsidRDefault="00A74F2F" w:rsidP="00B66F6D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7475CE">
              <w:rPr>
                <w:color w:val="000000"/>
                <w:sz w:val="24"/>
                <w:szCs w:val="24"/>
              </w:rPr>
              <w:t>характеристику способів запобігання поширенню інфекційних захворювань в дитячих колективах;</w:t>
            </w:r>
          </w:p>
          <w:p w:rsidR="00A74F2F" w:rsidRPr="007475CE" w:rsidRDefault="00A74F2F" w:rsidP="00B66F6D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 w:rsidRPr="007475CE">
              <w:rPr>
                <w:b/>
                <w:color w:val="000000"/>
                <w:sz w:val="24"/>
                <w:szCs w:val="24"/>
              </w:rPr>
              <w:t>- вміти:</w:t>
            </w:r>
            <w:r w:rsidRPr="007475CE">
              <w:rPr>
                <w:color w:val="000000"/>
                <w:sz w:val="24"/>
                <w:szCs w:val="24"/>
              </w:rPr>
              <w:t xml:space="preserve"> </w:t>
            </w:r>
          </w:p>
          <w:p w:rsidR="00A74F2F" w:rsidRPr="007475CE" w:rsidRDefault="00A74F2F" w:rsidP="00B66F6D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7475CE">
              <w:rPr>
                <w:color w:val="000000"/>
                <w:sz w:val="24"/>
                <w:szCs w:val="24"/>
              </w:rPr>
              <w:t>систематизувати та характеризувати різні механізми протидії поширенню інфекційних захворювань.</w:t>
            </w:r>
          </w:p>
        </w:tc>
        <w:tc>
          <w:tcPr>
            <w:tcW w:w="4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2F" w:rsidRPr="007475CE" w:rsidRDefault="00A74F2F" w:rsidP="00B66F6D">
            <w:pPr>
              <w:jc w:val="both"/>
              <w:rPr>
                <w:color w:val="000000"/>
                <w:sz w:val="24"/>
                <w:szCs w:val="24"/>
              </w:rPr>
            </w:pPr>
            <w:r w:rsidRPr="007475CE">
              <w:rPr>
                <w:sz w:val="24"/>
                <w:szCs w:val="24"/>
              </w:rPr>
              <w:t>Здатність і готовність здійснювати управління навчальним процесом з огляду на інфекційні захворювання дитячих колективів у загальноосвітній школі під час вивчення біології людини.</w:t>
            </w:r>
          </w:p>
          <w:p w:rsidR="00A74F2F" w:rsidRPr="007475CE" w:rsidRDefault="00A74F2F" w:rsidP="00B66F6D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75CE">
              <w:rPr>
                <w:color w:val="000000"/>
                <w:sz w:val="24"/>
                <w:szCs w:val="24"/>
              </w:rPr>
              <w:t xml:space="preserve">Здатність і готовність здійснювати збереження власного здоров’я та здоров’я майбутніх учнів. </w:t>
            </w:r>
          </w:p>
        </w:tc>
      </w:tr>
    </w:tbl>
    <w:p w:rsidR="00A74F2F" w:rsidRPr="007475CE" w:rsidRDefault="00A74F2F" w:rsidP="007475CE">
      <w:pPr>
        <w:widowControl w:val="0"/>
        <w:autoSpaceDE w:val="0"/>
        <w:jc w:val="both"/>
        <w:rPr>
          <w:sz w:val="24"/>
          <w:szCs w:val="24"/>
        </w:rPr>
      </w:pPr>
      <w:r w:rsidRPr="007475CE">
        <w:rPr>
          <w:b/>
          <w:bCs/>
          <w:color w:val="000000"/>
          <w:sz w:val="24"/>
          <w:szCs w:val="24"/>
        </w:rPr>
        <w:tab/>
        <w:t>V. Короткий зміст дисципліни</w:t>
      </w:r>
    </w:p>
    <w:p w:rsidR="00A74F2F" w:rsidRPr="007475CE" w:rsidRDefault="00A74F2F" w:rsidP="007475CE">
      <w:pPr>
        <w:jc w:val="both"/>
        <w:rPr>
          <w:sz w:val="24"/>
          <w:szCs w:val="24"/>
        </w:rPr>
      </w:pPr>
      <w:r w:rsidRPr="007475CE">
        <w:rPr>
          <w:sz w:val="24"/>
          <w:szCs w:val="24"/>
        </w:rPr>
        <w:tab/>
      </w:r>
      <w:r w:rsidRPr="007475CE">
        <w:rPr>
          <w:b/>
          <w:sz w:val="24"/>
          <w:szCs w:val="24"/>
        </w:rPr>
        <w:t>Тема 1.</w:t>
      </w:r>
      <w:r w:rsidRPr="007475CE">
        <w:rPr>
          <w:sz w:val="24"/>
          <w:szCs w:val="24"/>
        </w:rPr>
        <w:t xml:space="preserve"> Загальні питання педіатрії. Питання фізіології дітей раннього і дошкільного віку. Розвиток педіатрії в Україні. Періоди дитячого віку, характеристика кожного з періодів розвитку дитини з медичного погляду. Предмет і завдання педіатрії. Значення знань педіатрії для педагогіки, психології. Короткий історичний нарис розвитку педіатрії в Україні. Видатні педагоги, що внесли суттєвий вклад в лікувально-педагогічний напрям розвитку дитячої психіатрії: Г. Песталоцці, Ф. Фребель, Монтессорі, К.Д. Ушинський, А.С. Макаренко, В.О. Сухомлинський. Організація профілактичної та лікувальної допомоги дітям. Завдання національної програми "Діти України" в галузі охорони здоров'я дітей. Фізичне і психічне здоров'я дітей – головні вимоги нових програм виховання дітей раннього та дошкільного віку.</w:t>
      </w:r>
    </w:p>
    <w:p w:rsidR="00A74F2F" w:rsidRPr="007475CE" w:rsidRDefault="00A74F2F" w:rsidP="007475CE">
      <w:pPr>
        <w:jc w:val="both"/>
        <w:rPr>
          <w:sz w:val="24"/>
          <w:szCs w:val="24"/>
        </w:rPr>
      </w:pPr>
      <w:r w:rsidRPr="007475CE">
        <w:rPr>
          <w:sz w:val="24"/>
          <w:szCs w:val="24"/>
        </w:rPr>
        <w:tab/>
      </w:r>
      <w:r w:rsidRPr="007475CE">
        <w:rPr>
          <w:b/>
          <w:sz w:val="24"/>
          <w:szCs w:val="24"/>
        </w:rPr>
        <w:t>Тема 2.</w:t>
      </w:r>
      <w:r w:rsidRPr="007475CE">
        <w:rPr>
          <w:sz w:val="24"/>
          <w:szCs w:val="24"/>
        </w:rPr>
        <w:t xml:space="preserve"> Кір, краснуха. Вітряна віспа. Герпес оперізуючий. Етіологія, епідеміологія, патогенез, клініка типових форм, ускладнення. Вроджена краснуха. Принципи лікування. Специфічна профілактика. Протиепідемічні заходи у вогнищі інфекції.</w:t>
      </w:r>
    </w:p>
    <w:p w:rsidR="00A74F2F" w:rsidRPr="007475CE" w:rsidRDefault="00A74F2F" w:rsidP="007475CE">
      <w:pPr>
        <w:jc w:val="both"/>
        <w:rPr>
          <w:sz w:val="24"/>
          <w:szCs w:val="24"/>
        </w:rPr>
      </w:pPr>
      <w:r w:rsidRPr="007475CE">
        <w:rPr>
          <w:sz w:val="24"/>
          <w:szCs w:val="24"/>
        </w:rPr>
        <w:tab/>
      </w:r>
      <w:r w:rsidRPr="007475CE">
        <w:rPr>
          <w:b/>
          <w:sz w:val="24"/>
          <w:szCs w:val="24"/>
        </w:rPr>
        <w:t>Тема 3.</w:t>
      </w:r>
      <w:r w:rsidRPr="007475CE">
        <w:rPr>
          <w:sz w:val="24"/>
          <w:szCs w:val="24"/>
        </w:rPr>
        <w:t xml:space="preserve"> Скарлатина. Псевдотуберкульоз. Інфекційний мононуклеоз.</w:t>
      </w:r>
      <w:r w:rsidRPr="007475CE">
        <w:rPr>
          <w:sz w:val="24"/>
          <w:szCs w:val="24"/>
          <w:u w:val="single"/>
        </w:rPr>
        <w:t xml:space="preserve"> </w:t>
      </w:r>
      <w:r w:rsidRPr="007475CE">
        <w:rPr>
          <w:sz w:val="24"/>
          <w:szCs w:val="24"/>
        </w:rPr>
        <w:t>Етіологія, епідеміологія, патогенез, клініка типових форм, ускладнення. Принципи лікування. Протиепідемічні заходи у вогнищі інфекції.</w:t>
      </w:r>
    </w:p>
    <w:p w:rsidR="00A74F2F" w:rsidRPr="007475CE" w:rsidRDefault="00A74F2F" w:rsidP="007475CE">
      <w:pPr>
        <w:jc w:val="both"/>
        <w:rPr>
          <w:sz w:val="24"/>
          <w:szCs w:val="24"/>
        </w:rPr>
      </w:pPr>
      <w:r w:rsidRPr="007475CE">
        <w:rPr>
          <w:sz w:val="24"/>
          <w:szCs w:val="24"/>
        </w:rPr>
        <w:tab/>
      </w:r>
      <w:r w:rsidRPr="007475CE">
        <w:rPr>
          <w:b/>
          <w:sz w:val="24"/>
          <w:szCs w:val="24"/>
        </w:rPr>
        <w:t>Тема 4.</w:t>
      </w:r>
      <w:r w:rsidRPr="007475CE">
        <w:rPr>
          <w:sz w:val="24"/>
          <w:szCs w:val="24"/>
        </w:rPr>
        <w:t xml:space="preserve"> Дифтерія. Етіологія, епідеміологія, патоморфологічні особливості різних форм. Класифікація, клініка типових форм та ускладнень. Діагностика. Принципи лікування. Правила введення протидифтерійної сироватки. Специфічна профілактика та протиепідемічні заходи у вогнищі інфекції.</w:t>
      </w:r>
    </w:p>
    <w:p w:rsidR="00A74F2F" w:rsidRPr="007475CE" w:rsidRDefault="00A74F2F" w:rsidP="007475CE">
      <w:pPr>
        <w:jc w:val="both"/>
        <w:rPr>
          <w:sz w:val="24"/>
          <w:szCs w:val="24"/>
        </w:rPr>
      </w:pPr>
      <w:r w:rsidRPr="007475CE">
        <w:rPr>
          <w:sz w:val="24"/>
          <w:szCs w:val="24"/>
        </w:rPr>
        <w:tab/>
      </w:r>
      <w:r w:rsidRPr="007475CE">
        <w:rPr>
          <w:b/>
          <w:sz w:val="24"/>
          <w:szCs w:val="24"/>
        </w:rPr>
        <w:t>Тема 5.</w:t>
      </w:r>
      <w:r w:rsidRPr="007475CE">
        <w:rPr>
          <w:sz w:val="24"/>
          <w:szCs w:val="24"/>
        </w:rPr>
        <w:t xml:space="preserve"> Паротитна інфекція. Коклюш.</w:t>
      </w:r>
      <w:r w:rsidRPr="007475CE">
        <w:rPr>
          <w:sz w:val="24"/>
          <w:szCs w:val="24"/>
          <w:u w:val="single"/>
        </w:rPr>
        <w:t xml:space="preserve"> </w:t>
      </w:r>
      <w:r w:rsidRPr="007475CE">
        <w:rPr>
          <w:sz w:val="24"/>
          <w:szCs w:val="24"/>
        </w:rPr>
        <w:t>Етіологія, епідеміологія, патоморфологічні особливості різних форм. Класифікація, клініка типових форм та ускладнень. Діагностика. Принципи лікування. Специфічна профілактика та протиепідемічні заходи у вогнищі інфекції.</w:t>
      </w:r>
    </w:p>
    <w:p w:rsidR="00A74F2F" w:rsidRPr="007475CE" w:rsidRDefault="00A74F2F" w:rsidP="007475CE">
      <w:pPr>
        <w:jc w:val="both"/>
        <w:rPr>
          <w:sz w:val="24"/>
          <w:szCs w:val="24"/>
        </w:rPr>
      </w:pPr>
      <w:r w:rsidRPr="007475CE">
        <w:rPr>
          <w:sz w:val="24"/>
          <w:szCs w:val="24"/>
        </w:rPr>
        <w:tab/>
      </w:r>
      <w:r w:rsidRPr="007475CE">
        <w:rPr>
          <w:b/>
          <w:sz w:val="24"/>
          <w:szCs w:val="24"/>
        </w:rPr>
        <w:t>Тема 6.</w:t>
      </w:r>
      <w:r w:rsidRPr="007475CE">
        <w:rPr>
          <w:sz w:val="24"/>
          <w:szCs w:val="24"/>
        </w:rPr>
        <w:t xml:space="preserve"> Менінгококова інфекція.</w:t>
      </w:r>
      <w:r w:rsidRPr="007475CE">
        <w:rPr>
          <w:sz w:val="24"/>
          <w:szCs w:val="24"/>
          <w:u w:val="single"/>
        </w:rPr>
        <w:t xml:space="preserve"> </w:t>
      </w:r>
      <w:r w:rsidRPr="007475CE">
        <w:rPr>
          <w:sz w:val="24"/>
          <w:szCs w:val="24"/>
        </w:rPr>
        <w:t>Етіологія, епідеміологія, патогенез. Класифікація. Клініка різних форм. Ускладнення. Діагностика. Принципи лікування. Специфічна профілактика та протиепідемічні заходи у вогнищі інфекції.</w:t>
      </w:r>
    </w:p>
    <w:p w:rsidR="00A74F2F" w:rsidRPr="007475CE" w:rsidRDefault="00A74F2F" w:rsidP="007475CE">
      <w:pPr>
        <w:jc w:val="both"/>
        <w:rPr>
          <w:sz w:val="24"/>
          <w:szCs w:val="24"/>
        </w:rPr>
      </w:pPr>
      <w:r w:rsidRPr="007475CE">
        <w:rPr>
          <w:sz w:val="24"/>
          <w:szCs w:val="24"/>
        </w:rPr>
        <w:tab/>
      </w:r>
      <w:r w:rsidRPr="007475CE">
        <w:rPr>
          <w:b/>
          <w:sz w:val="24"/>
          <w:szCs w:val="24"/>
        </w:rPr>
        <w:t>Тема 7.</w:t>
      </w:r>
      <w:r w:rsidRPr="007475CE">
        <w:rPr>
          <w:sz w:val="24"/>
          <w:szCs w:val="24"/>
        </w:rPr>
        <w:t xml:space="preserve"> Поліомієліт.</w:t>
      </w:r>
      <w:r w:rsidRPr="007475CE">
        <w:rPr>
          <w:sz w:val="24"/>
          <w:szCs w:val="24"/>
          <w:u w:val="single"/>
        </w:rPr>
        <w:t xml:space="preserve"> </w:t>
      </w:r>
      <w:r w:rsidRPr="007475CE">
        <w:rPr>
          <w:sz w:val="24"/>
          <w:szCs w:val="24"/>
        </w:rPr>
        <w:t>Ентеровірусна інфекція. Етіологія, епідеміологія, патогенез. Класифікація. Клініка різних форм. Ускладнення. Діагностика. Наслідки. Принципи лікування. Специфічна профілактика та протиепідемічні заходи у вогнищі інфекції.</w:t>
      </w:r>
    </w:p>
    <w:p w:rsidR="00A74F2F" w:rsidRPr="007475CE" w:rsidRDefault="00A74F2F" w:rsidP="007475CE">
      <w:pPr>
        <w:jc w:val="both"/>
        <w:rPr>
          <w:sz w:val="24"/>
          <w:szCs w:val="24"/>
        </w:rPr>
      </w:pPr>
      <w:r w:rsidRPr="007475CE">
        <w:rPr>
          <w:sz w:val="24"/>
          <w:szCs w:val="24"/>
        </w:rPr>
        <w:tab/>
      </w:r>
      <w:r w:rsidRPr="007475CE">
        <w:rPr>
          <w:b/>
          <w:sz w:val="24"/>
          <w:szCs w:val="24"/>
        </w:rPr>
        <w:t>Тема 8.</w:t>
      </w:r>
      <w:r w:rsidRPr="007475CE">
        <w:rPr>
          <w:sz w:val="24"/>
          <w:szCs w:val="24"/>
        </w:rPr>
        <w:t xml:space="preserve"> Гострі респіраторні вірусні інфекції (грип, парагрип, RS-інфекція, аденовірусна та риновірусна іфекції). Етіологія, епідеміологічні особливості, патогенез. Клінічні форми. Ускладнення. Діагностика. Принципи лікування та профілактики.</w:t>
      </w:r>
    </w:p>
    <w:p w:rsidR="00A74F2F" w:rsidRPr="007475CE" w:rsidRDefault="00A74F2F" w:rsidP="007475CE">
      <w:pPr>
        <w:jc w:val="both"/>
        <w:rPr>
          <w:sz w:val="24"/>
          <w:szCs w:val="24"/>
        </w:rPr>
      </w:pPr>
      <w:r w:rsidRPr="007475CE">
        <w:rPr>
          <w:sz w:val="24"/>
          <w:szCs w:val="24"/>
        </w:rPr>
        <w:tab/>
      </w:r>
      <w:r w:rsidRPr="007475CE">
        <w:rPr>
          <w:b/>
          <w:sz w:val="24"/>
          <w:szCs w:val="24"/>
        </w:rPr>
        <w:t>Тема 9.</w:t>
      </w:r>
      <w:r w:rsidRPr="007475CE">
        <w:rPr>
          <w:sz w:val="24"/>
          <w:szCs w:val="24"/>
        </w:rPr>
        <w:t xml:space="preserve"> Шигельози. Ешерихіози. Сальмонельози. Кишковий ієрсиніоз. Ротавірусна інфекція. Етіологія, епідеміологія, патогенез. Класифікація. Клініка типових форм у дітей різного віку. Ускладнення. Лабораторна діагностика. Принципи лікування та профілактики.</w:t>
      </w:r>
    </w:p>
    <w:p w:rsidR="00A74F2F" w:rsidRPr="007475CE" w:rsidRDefault="00A74F2F" w:rsidP="007475CE">
      <w:pPr>
        <w:jc w:val="both"/>
        <w:rPr>
          <w:b/>
          <w:color w:val="000000"/>
          <w:sz w:val="24"/>
          <w:szCs w:val="24"/>
        </w:rPr>
      </w:pPr>
      <w:r w:rsidRPr="007475CE">
        <w:rPr>
          <w:sz w:val="24"/>
          <w:szCs w:val="24"/>
        </w:rPr>
        <w:tab/>
      </w:r>
      <w:r w:rsidRPr="007475CE">
        <w:rPr>
          <w:b/>
          <w:sz w:val="24"/>
          <w:szCs w:val="24"/>
        </w:rPr>
        <w:t>Тема 10.</w:t>
      </w:r>
      <w:r w:rsidRPr="007475CE">
        <w:rPr>
          <w:sz w:val="24"/>
          <w:szCs w:val="24"/>
        </w:rPr>
        <w:t xml:space="preserve"> Вірусні гепатити. Етіологія, епідеміологічні особливості, патогенез. Класифікація. Клініка різних форм. Лабораторна діагностика. Принципи лікування та профілактики.</w:t>
      </w:r>
    </w:p>
    <w:p w:rsidR="00A74F2F" w:rsidRPr="007475CE" w:rsidRDefault="00A74F2F" w:rsidP="007475CE">
      <w:pPr>
        <w:shd w:val="clear" w:color="auto" w:fill="FFFFFF"/>
        <w:ind w:right="106"/>
        <w:jc w:val="both"/>
        <w:rPr>
          <w:b/>
          <w:color w:val="000000"/>
          <w:sz w:val="24"/>
          <w:szCs w:val="24"/>
        </w:rPr>
      </w:pPr>
      <w:r w:rsidRPr="007475CE">
        <w:rPr>
          <w:b/>
          <w:color w:val="000000"/>
          <w:sz w:val="24"/>
          <w:szCs w:val="24"/>
        </w:rPr>
        <w:tab/>
        <w:t xml:space="preserve">VI. Назва кафедри та викладацький склад, який буде забезпечувати викладання курсу. </w:t>
      </w:r>
    </w:p>
    <w:p w:rsidR="00A74F2F" w:rsidRPr="007475CE" w:rsidRDefault="00A74F2F" w:rsidP="007475CE">
      <w:pPr>
        <w:shd w:val="clear" w:color="auto" w:fill="FFFFFF"/>
        <w:rPr>
          <w:color w:val="000000"/>
          <w:sz w:val="24"/>
          <w:szCs w:val="24"/>
        </w:rPr>
      </w:pPr>
      <w:r w:rsidRPr="007475CE">
        <w:rPr>
          <w:b/>
          <w:color w:val="000000"/>
          <w:sz w:val="24"/>
          <w:szCs w:val="24"/>
        </w:rPr>
        <w:tab/>
      </w:r>
      <w:r w:rsidRPr="007475CE">
        <w:rPr>
          <w:color w:val="000000"/>
          <w:sz w:val="24"/>
          <w:szCs w:val="24"/>
        </w:rPr>
        <w:t>Кафедра біології факультету природничо-географічної освіти та екології: асистент, к.б.н. І.М. Єжель.</w:t>
      </w:r>
    </w:p>
    <w:p w:rsidR="00A74F2F" w:rsidRPr="007475CE" w:rsidRDefault="00A74F2F" w:rsidP="007475CE">
      <w:pPr>
        <w:shd w:val="clear" w:color="auto" w:fill="FFFFFF"/>
        <w:ind w:right="106"/>
        <w:jc w:val="both"/>
        <w:rPr>
          <w:color w:val="000000"/>
          <w:sz w:val="24"/>
          <w:szCs w:val="24"/>
        </w:rPr>
      </w:pPr>
      <w:r w:rsidRPr="007475CE">
        <w:rPr>
          <w:color w:val="000000"/>
          <w:sz w:val="24"/>
          <w:szCs w:val="24"/>
        </w:rPr>
        <w:tab/>
      </w:r>
      <w:r w:rsidRPr="007475CE">
        <w:rPr>
          <w:b/>
          <w:bCs/>
          <w:color w:val="000000"/>
          <w:sz w:val="24"/>
          <w:szCs w:val="24"/>
        </w:rPr>
        <w:t>VII. Обсяг навчального навантаження та терміни викладання курсу.</w:t>
      </w:r>
    </w:p>
    <w:p w:rsidR="00A74F2F" w:rsidRPr="007475CE" w:rsidRDefault="00A74F2F" w:rsidP="007475CE">
      <w:pPr>
        <w:shd w:val="clear" w:color="auto" w:fill="FFFFFF"/>
        <w:ind w:right="106"/>
        <w:jc w:val="both"/>
        <w:rPr>
          <w:color w:val="000000"/>
          <w:sz w:val="24"/>
          <w:szCs w:val="24"/>
        </w:rPr>
      </w:pPr>
      <w:r w:rsidRPr="007475CE">
        <w:rPr>
          <w:color w:val="000000"/>
          <w:sz w:val="24"/>
          <w:szCs w:val="24"/>
        </w:rPr>
        <w:tab/>
        <w:t>На вивчення дисципліни відводиться 90 годин (3 кредити ЄКТС), з яких на денній формі навчання: лекційних — 16 год, практичних — 16 год, самостійної роботи студентів — 58 год;</w:t>
      </w:r>
    </w:p>
    <w:p w:rsidR="00A74F2F" w:rsidRPr="007475CE" w:rsidRDefault="00A74F2F" w:rsidP="007475CE">
      <w:pPr>
        <w:shd w:val="clear" w:color="auto" w:fill="FFFFFF"/>
        <w:ind w:right="106"/>
        <w:jc w:val="both"/>
        <w:rPr>
          <w:b/>
          <w:bCs/>
          <w:sz w:val="24"/>
          <w:szCs w:val="24"/>
        </w:rPr>
      </w:pPr>
      <w:r w:rsidRPr="007475CE">
        <w:rPr>
          <w:b/>
          <w:color w:val="000000"/>
          <w:sz w:val="24"/>
          <w:szCs w:val="24"/>
        </w:rPr>
        <w:tab/>
      </w:r>
      <w:r w:rsidRPr="007475CE">
        <w:rPr>
          <w:color w:val="000000"/>
          <w:sz w:val="24"/>
          <w:szCs w:val="24"/>
        </w:rPr>
        <w:t>Дисципліна викладається у ІV семестрі.</w:t>
      </w:r>
    </w:p>
    <w:p w:rsidR="00A74F2F" w:rsidRPr="007475CE" w:rsidRDefault="00A74F2F" w:rsidP="007475CE">
      <w:pPr>
        <w:shd w:val="clear" w:color="auto" w:fill="FFFFFF"/>
        <w:jc w:val="both"/>
        <w:rPr>
          <w:sz w:val="24"/>
          <w:szCs w:val="24"/>
        </w:rPr>
      </w:pPr>
      <w:r w:rsidRPr="007475CE">
        <w:rPr>
          <w:b/>
          <w:bCs/>
          <w:sz w:val="24"/>
          <w:szCs w:val="24"/>
        </w:rPr>
        <w:tab/>
        <w:t>VIII. Основні інформаційні джерела до вивчення дисципліни.</w:t>
      </w:r>
    </w:p>
    <w:p w:rsidR="00A74F2F" w:rsidRPr="007475CE" w:rsidRDefault="00A74F2F" w:rsidP="007475CE">
      <w:pPr>
        <w:shd w:val="clear" w:color="auto" w:fill="FFFFFF"/>
        <w:ind w:left="360" w:hanging="360"/>
        <w:jc w:val="both"/>
        <w:rPr>
          <w:sz w:val="24"/>
          <w:szCs w:val="24"/>
        </w:rPr>
      </w:pPr>
      <w:r w:rsidRPr="007475CE">
        <w:rPr>
          <w:sz w:val="24"/>
          <w:szCs w:val="24"/>
        </w:rPr>
        <w:tab/>
        <w:t>1. Чемич М.Д. Інфекційні хвороби: класифікація, схеми діагностики та лікування: навч. посіб. / М.Д. Чемич, Н.І. Ільїна. В.В Захлєбаєва, І.О. Троцька. - Суми: СумДУ, 2010. - 272 с.</w:t>
      </w:r>
    </w:p>
    <w:p w:rsidR="00A74F2F" w:rsidRPr="007475CE" w:rsidRDefault="00A74F2F" w:rsidP="007475CE">
      <w:pPr>
        <w:shd w:val="clear" w:color="auto" w:fill="FFFFFF"/>
        <w:ind w:left="360" w:hanging="360"/>
        <w:jc w:val="both"/>
        <w:rPr>
          <w:b/>
          <w:bCs/>
          <w:sz w:val="24"/>
          <w:szCs w:val="24"/>
        </w:rPr>
      </w:pPr>
      <w:r w:rsidRPr="007475CE">
        <w:rPr>
          <w:sz w:val="24"/>
          <w:szCs w:val="24"/>
        </w:rPr>
        <w:tab/>
        <w:t xml:space="preserve">2. </w:t>
      </w:r>
      <w:r w:rsidRPr="007475CE">
        <w:rPr>
          <w:color w:val="000000"/>
          <w:sz w:val="24"/>
          <w:szCs w:val="24"/>
        </w:rPr>
        <w:t xml:space="preserve">Чемич, М. Д. </w:t>
      </w:r>
      <w:r w:rsidRPr="007475CE">
        <w:rPr>
          <w:sz w:val="24"/>
          <w:szCs w:val="24"/>
        </w:rPr>
        <w:t xml:space="preserve">Інфекційні хвороби: ситуаційні завдання: навч. посіб. / М.Д.Чемич, Н.І. Ільїна, А.О. Сніцар,Т.П. Бинда. - Суми: СумДУ, 2002. - 148 с. </w:t>
      </w:r>
    </w:p>
    <w:p w:rsidR="00A74F2F" w:rsidRPr="007475CE" w:rsidRDefault="00A74F2F" w:rsidP="007475CE">
      <w:pPr>
        <w:shd w:val="clear" w:color="auto" w:fill="FFFFFF"/>
        <w:jc w:val="both"/>
        <w:rPr>
          <w:sz w:val="24"/>
          <w:szCs w:val="24"/>
        </w:rPr>
      </w:pPr>
      <w:r w:rsidRPr="007475CE">
        <w:rPr>
          <w:b/>
          <w:bCs/>
          <w:sz w:val="24"/>
          <w:szCs w:val="24"/>
        </w:rPr>
        <w:tab/>
        <w:t>ІХ. Система оцінювання:</w:t>
      </w:r>
    </w:p>
    <w:p w:rsidR="00A74F2F" w:rsidRPr="007475CE" w:rsidRDefault="00A74F2F" w:rsidP="007475CE">
      <w:pPr>
        <w:shd w:val="clear" w:color="auto" w:fill="FFFFFF"/>
        <w:jc w:val="both"/>
        <w:rPr>
          <w:color w:val="000000"/>
          <w:sz w:val="24"/>
          <w:szCs w:val="24"/>
        </w:rPr>
      </w:pPr>
      <w:r w:rsidRPr="007475CE">
        <w:rPr>
          <w:sz w:val="24"/>
          <w:szCs w:val="24"/>
        </w:rPr>
        <w:tab/>
        <w:t>Поточний контроль, модульні контрольні роботи, виконання експериментальних досліджень та творчих робіт.</w:t>
      </w:r>
    </w:p>
    <w:p w:rsidR="00A74F2F" w:rsidRPr="007475CE" w:rsidRDefault="00A74F2F" w:rsidP="007475CE">
      <w:pPr>
        <w:shd w:val="clear" w:color="auto" w:fill="FFFFFF"/>
        <w:ind w:right="106"/>
        <w:jc w:val="both"/>
        <w:rPr>
          <w:sz w:val="24"/>
          <w:szCs w:val="24"/>
        </w:rPr>
      </w:pPr>
      <w:r w:rsidRPr="007475CE">
        <w:rPr>
          <w:color w:val="000000"/>
          <w:sz w:val="24"/>
          <w:szCs w:val="24"/>
        </w:rPr>
        <w:tab/>
      </w:r>
      <w:r w:rsidRPr="007475CE">
        <w:rPr>
          <w:b/>
          <w:bCs/>
          <w:color w:val="000000"/>
          <w:sz w:val="24"/>
          <w:szCs w:val="24"/>
        </w:rPr>
        <w:t>Підсумковий контроль:</w:t>
      </w:r>
      <w:r w:rsidRPr="007475CE">
        <w:rPr>
          <w:color w:val="000000"/>
          <w:sz w:val="24"/>
          <w:szCs w:val="24"/>
        </w:rPr>
        <w:t xml:space="preserve"> залік у ІV семестрі.</w:t>
      </w:r>
    </w:p>
    <w:p w:rsidR="00A74F2F" w:rsidRPr="007475CE" w:rsidRDefault="00A74F2F" w:rsidP="00D33F27">
      <w:pPr>
        <w:ind w:firstLine="709"/>
        <w:jc w:val="both"/>
        <w:rPr>
          <w:sz w:val="24"/>
          <w:szCs w:val="24"/>
        </w:rPr>
      </w:pPr>
    </w:p>
    <w:sectPr w:rsidR="00A74F2F" w:rsidRPr="007475CE" w:rsidSect="000E210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447"/>
    <w:multiLevelType w:val="hybridMultilevel"/>
    <w:tmpl w:val="C6AC6BE2"/>
    <w:lvl w:ilvl="0" w:tplc="33328D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F07EE0"/>
    <w:multiLevelType w:val="hybridMultilevel"/>
    <w:tmpl w:val="457E6EEC"/>
    <w:lvl w:ilvl="0" w:tplc="C134850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EF32D1"/>
    <w:multiLevelType w:val="hybridMultilevel"/>
    <w:tmpl w:val="159EADCE"/>
    <w:lvl w:ilvl="0" w:tplc="0BA03410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unga" w:eastAsia="Times New Roman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2F738D"/>
    <w:multiLevelType w:val="hybridMultilevel"/>
    <w:tmpl w:val="57E08CD6"/>
    <w:lvl w:ilvl="0" w:tplc="B600ADD2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3A911AAF"/>
    <w:multiLevelType w:val="hybridMultilevel"/>
    <w:tmpl w:val="2EFAB9F0"/>
    <w:lvl w:ilvl="0" w:tplc="59629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4230BC"/>
    <w:multiLevelType w:val="hybridMultilevel"/>
    <w:tmpl w:val="6FE4F138"/>
    <w:lvl w:ilvl="0" w:tplc="92B6E76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57313895"/>
    <w:multiLevelType w:val="hybridMultilevel"/>
    <w:tmpl w:val="ECC4D3D0"/>
    <w:lvl w:ilvl="0" w:tplc="B600AD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F5593"/>
    <w:multiLevelType w:val="hybridMultilevel"/>
    <w:tmpl w:val="855A4E2C"/>
    <w:lvl w:ilvl="0" w:tplc="B600ADD2">
      <w:start w:val="3"/>
      <w:numFmt w:val="bullet"/>
      <w:lvlText w:val="-"/>
      <w:lvlJc w:val="left"/>
      <w:pPr>
        <w:ind w:left="89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8">
    <w:nsid w:val="7E96070A"/>
    <w:multiLevelType w:val="hybridMultilevel"/>
    <w:tmpl w:val="A07E80D8"/>
    <w:lvl w:ilvl="0" w:tplc="7EE6A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165"/>
    <w:rsid w:val="000E2103"/>
    <w:rsid w:val="00181885"/>
    <w:rsid w:val="001E550D"/>
    <w:rsid w:val="002F23CA"/>
    <w:rsid w:val="0041332F"/>
    <w:rsid w:val="00434F69"/>
    <w:rsid w:val="00602475"/>
    <w:rsid w:val="00684040"/>
    <w:rsid w:val="006B1E1A"/>
    <w:rsid w:val="007475CE"/>
    <w:rsid w:val="00767313"/>
    <w:rsid w:val="00A74F2F"/>
    <w:rsid w:val="00AB5980"/>
    <w:rsid w:val="00B113FE"/>
    <w:rsid w:val="00B1791C"/>
    <w:rsid w:val="00B41165"/>
    <w:rsid w:val="00B66F6D"/>
    <w:rsid w:val="00BD1491"/>
    <w:rsid w:val="00BE17F7"/>
    <w:rsid w:val="00C64184"/>
    <w:rsid w:val="00C90CAB"/>
    <w:rsid w:val="00D33F27"/>
    <w:rsid w:val="00E0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27"/>
    <w:rPr>
      <w:rFonts w:ascii="Times New Roman" w:eastAsia="Times New Roman" w:hAnsi="Times New Roman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3F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33F27"/>
    <w:rPr>
      <w:rFonts w:ascii="Arial" w:hAnsi="Arial" w:cs="Arial"/>
      <w:b/>
      <w:bCs/>
      <w:sz w:val="26"/>
      <w:szCs w:val="26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33F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33F27"/>
    <w:rPr>
      <w:rFonts w:ascii="Times New Roman" w:hAnsi="Times New Roman" w:cs="Times New Roman"/>
      <w:sz w:val="28"/>
      <w:szCs w:val="28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33F27"/>
    <w:pPr>
      <w:ind w:left="1440" w:hanging="720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33F27"/>
    <w:rPr>
      <w:rFonts w:ascii="Times New Roman" w:hAnsi="Times New Roman" w:cs="Times New Roman"/>
      <w:sz w:val="24"/>
      <w:szCs w:val="24"/>
      <w:lang w:val="uk-UA" w:eastAsia="ru-RU"/>
    </w:rPr>
  </w:style>
  <w:style w:type="paragraph" w:styleId="BlockText">
    <w:name w:val="Block Text"/>
    <w:basedOn w:val="Normal"/>
    <w:uiPriority w:val="99"/>
    <w:semiHidden/>
    <w:rsid w:val="00D33F27"/>
    <w:pPr>
      <w:spacing w:line="360" w:lineRule="auto"/>
      <w:ind w:left="280" w:right="599" w:firstLine="708"/>
      <w:jc w:val="both"/>
    </w:pPr>
    <w:rPr>
      <w:rFonts w:eastAsia="Calibri"/>
      <w:szCs w:val="24"/>
    </w:rPr>
  </w:style>
  <w:style w:type="paragraph" w:customStyle="1" w:styleId="ListParagraph1">
    <w:name w:val="List Paragraph1"/>
    <w:basedOn w:val="Normal"/>
    <w:uiPriority w:val="99"/>
    <w:rsid w:val="00D33F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Default">
    <w:name w:val="Default"/>
    <w:uiPriority w:val="99"/>
    <w:rsid w:val="00D33F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33F27"/>
    <w:rPr>
      <w:rFonts w:cs="Times New Roman"/>
    </w:rPr>
  </w:style>
  <w:style w:type="table" w:styleId="TableGrid">
    <w:name w:val="Table Grid"/>
    <w:basedOn w:val="TableNormal"/>
    <w:uiPriority w:val="99"/>
    <w:rsid w:val="00D33F27"/>
    <w:rPr>
      <w:rFonts w:ascii="Times New Roman" w:eastAsia="Times New Roman" w:hAnsi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D33F27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C64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10</Pages>
  <Words>3473</Words>
  <Characters>19800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2019-02-07T09:39:00Z</cp:lastPrinted>
  <dcterms:created xsi:type="dcterms:W3CDTF">2018-03-12T17:28:00Z</dcterms:created>
  <dcterms:modified xsi:type="dcterms:W3CDTF">2020-01-20T10:08:00Z</dcterms:modified>
</cp:coreProperties>
</file>